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814B" w14:textId="61E4599B" w:rsidR="007C17C8" w:rsidRPr="00A065D3" w:rsidRDefault="007C17C8" w:rsidP="00F00972">
      <w:pPr>
        <w:pStyle w:val="Heading1"/>
        <w:rPr>
          <w:rFonts w:eastAsia="Calibri"/>
          <w:sz w:val="60"/>
          <w:szCs w:val="60"/>
          <w:lang w:val="en-GB"/>
        </w:rPr>
      </w:pPr>
      <w:r w:rsidRPr="00A065D3">
        <w:rPr>
          <w:rFonts w:eastAsia="Calibri"/>
          <w:sz w:val="60"/>
          <w:szCs w:val="60"/>
          <w:lang w:val="en-GB"/>
        </w:rPr>
        <w:t>P</w:t>
      </w:r>
      <w:r w:rsidR="00C93420" w:rsidRPr="00A065D3">
        <w:rPr>
          <w:rFonts w:eastAsia="Calibri"/>
          <w:sz w:val="60"/>
          <w:szCs w:val="60"/>
          <w:lang w:val="en-GB"/>
        </w:rPr>
        <w:t>eer</w:t>
      </w:r>
      <w:r w:rsidRPr="00A065D3">
        <w:rPr>
          <w:rFonts w:eastAsia="Calibri"/>
          <w:sz w:val="60"/>
          <w:szCs w:val="60"/>
          <w:lang w:val="en-GB"/>
        </w:rPr>
        <w:t xml:space="preserve"> review application template* </w:t>
      </w:r>
    </w:p>
    <w:p w14:paraId="6B37BFC5" w14:textId="10A25A73" w:rsidR="00E90CBE" w:rsidRPr="00A065D3" w:rsidRDefault="007C17C8" w:rsidP="00B82D50">
      <w:pPr>
        <w:ind w:right="-31"/>
        <w:jc w:val="left"/>
        <w:rPr>
          <w:rFonts w:eastAsia="Calibri"/>
          <w:lang w:val="en-GB" w:eastAsia="de-DE"/>
        </w:rPr>
      </w:pPr>
      <w:r w:rsidRPr="00A065D3">
        <w:rPr>
          <w:rFonts w:eastAsia="Calibri"/>
          <w:lang w:val="en-GB"/>
        </w:rPr>
        <w:t>*</w:t>
      </w:r>
      <w:r w:rsidRPr="00A065D3">
        <w:rPr>
          <w:rFonts w:eastAsia="Calibri"/>
          <w:lang w:val="en-GB" w:eastAsia="de-DE"/>
        </w:rPr>
        <w:t xml:space="preserve">Please note that this is a template for your own internal use. You need to fill in and </w:t>
      </w:r>
      <w:r w:rsidRPr="00A065D3">
        <w:rPr>
          <w:rFonts w:eastAsia="Calibri"/>
          <w:b/>
          <w:bCs/>
          <w:lang w:val="en-GB" w:eastAsia="de-DE"/>
        </w:rPr>
        <w:t>submit your application using the online form</w:t>
      </w:r>
      <w:r w:rsidRPr="00A065D3">
        <w:rPr>
          <w:rFonts w:eastAsia="Calibri"/>
          <w:lang w:val="en-GB" w:eastAsia="de-DE"/>
        </w:rPr>
        <w:t xml:space="preserve"> on the </w:t>
      </w:r>
      <w:r w:rsidR="00000000">
        <w:fldChar w:fldCharType="begin"/>
      </w:r>
      <w:r w:rsidR="00000000" w:rsidRPr="00630F4F">
        <w:rPr>
          <w:lang w:val="en-US"/>
        </w:rPr>
        <w:instrText>HYPERLINK "https://www.interregeurope.eu/peer-review/submit"</w:instrText>
      </w:r>
      <w:r w:rsidR="00000000">
        <w:fldChar w:fldCharType="separate"/>
      </w:r>
      <w:r w:rsidRPr="00A065D3">
        <w:rPr>
          <w:rStyle w:val="Hyperlink"/>
          <w:rFonts w:eastAsia="Calibri"/>
          <w:lang w:val="en-GB" w:eastAsia="de-DE"/>
        </w:rPr>
        <w:t>peer review page</w:t>
      </w:r>
      <w:r w:rsidR="00000000">
        <w:rPr>
          <w:rStyle w:val="Hyperlink"/>
          <w:rFonts w:eastAsia="Calibri"/>
          <w:lang w:val="en-GB" w:eastAsia="de-DE"/>
        </w:rPr>
        <w:fldChar w:fldCharType="end"/>
      </w:r>
      <w:r w:rsidRPr="00A065D3">
        <w:rPr>
          <w:rFonts w:eastAsia="Calibri"/>
          <w:lang w:val="en-GB"/>
        </w:rPr>
        <w:t xml:space="preserve"> </w:t>
      </w:r>
      <w:r w:rsidRPr="00A065D3">
        <w:rPr>
          <w:rFonts w:eastAsia="Calibri"/>
          <w:lang w:val="en-GB" w:eastAsia="de-DE"/>
        </w:rPr>
        <w:t xml:space="preserve">of the Interreg Europe website. </w:t>
      </w:r>
    </w:p>
    <w:tbl>
      <w:tblPr>
        <w:tblStyle w:val="TableGrid1"/>
        <w:tblW w:w="10060" w:type="dxa"/>
        <w:tblLook w:val="04A0" w:firstRow="1" w:lastRow="0" w:firstColumn="1" w:lastColumn="0" w:noHBand="0" w:noVBand="1"/>
      </w:tblPr>
      <w:tblGrid>
        <w:gridCol w:w="2062"/>
        <w:gridCol w:w="2186"/>
        <w:gridCol w:w="5812"/>
      </w:tblGrid>
      <w:tr w:rsidR="007C17C8" w:rsidRPr="00A065D3" w14:paraId="037C24EB" w14:textId="77777777" w:rsidTr="00385AB9">
        <w:trPr>
          <w:trHeight w:val="627"/>
        </w:trPr>
        <w:tc>
          <w:tcPr>
            <w:tcW w:w="10060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4" w:space="0" w:color="auto"/>
            </w:tcBorders>
            <w:shd w:val="clear" w:color="auto" w:fill="000000" w:themeFill="text1"/>
          </w:tcPr>
          <w:p w14:paraId="32124F62" w14:textId="77E18CDD" w:rsidR="007C17C8" w:rsidRPr="00A065D3" w:rsidRDefault="00E640C2" w:rsidP="00385AB9">
            <w:pPr>
              <w:rPr>
                <w:sz w:val="24"/>
                <w:szCs w:val="24"/>
                <w:lang w:val="en-GB" w:eastAsia="de-DE"/>
              </w:rPr>
            </w:pPr>
            <w:r>
              <w:rPr>
                <w:rFonts w:ascii="Arial" w:eastAsia="Batang" w:hAnsi="Arial" w:cs="Arial"/>
                <w:b/>
                <w:sz w:val="36"/>
                <w:szCs w:val="36"/>
                <w:lang w:val="en-GB" w:eastAsia="de-DE"/>
              </w:rPr>
              <w:t xml:space="preserve">1. </w:t>
            </w:r>
            <w:r w:rsidR="007C17C8" w:rsidRPr="00241436">
              <w:rPr>
                <w:rFonts w:ascii="Arial" w:eastAsia="Batang" w:hAnsi="Arial" w:cs="Arial"/>
                <w:b/>
                <w:sz w:val="36"/>
                <w:szCs w:val="36"/>
                <w:lang w:val="en-GB" w:eastAsia="de-DE"/>
              </w:rPr>
              <w:t>Your details</w:t>
            </w:r>
          </w:p>
        </w:tc>
      </w:tr>
      <w:tr w:rsidR="00E81F25" w:rsidRPr="00824BFB" w14:paraId="6F5ACAC2" w14:textId="77777777" w:rsidTr="00824BFB">
        <w:trPr>
          <w:trHeight w:val="74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7DF634" w14:textId="70C8074B" w:rsidR="00E81F25" w:rsidRPr="00EF0FD5" w:rsidRDefault="00E81F25" w:rsidP="00EF0FD5">
            <w:pPr>
              <w:spacing w:before="120" w:after="120"/>
              <w:rPr>
                <w:rFonts w:ascii="Arial" w:eastAsia="Batang" w:hAnsi="Arial" w:cs="Arial"/>
                <w:b/>
                <w:i/>
                <w:iCs/>
                <w:sz w:val="20"/>
                <w:szCs w:val="20"/>
                <w:lang w:val="en-GB" w:eastAsia="de-DE"/>
              </w:rPr>
            </w:pPr>
            <w:r w:rsidRPr="00EF0FD5">
              <w:rPr>
                <w:rFonts w:ascii="Arial" w:eastAsia="Batang" w:hAnsi="Arial" w:cs="Arial"/>
                <w:i/>
                <w:iCs/>
                <w:lang w:val="en-GB" w:eastAsia="de-DE"/>
              </w:rPr>
              <w:t>Contact information will be filled out automatically and comes from your community profile. You can edit it by visiting your user dashboard.</w:t>
            </w:r>
          </w:p>
        </w:tc>
      </w:tr>
      <w:tr w:rsidR="007C17C8" w:rsidRPr="00A065D3" w14:paraId="326AF417" w14:textId="77777777" w:rsidTr="00EF0FD5">
        <w:tc>
          <w:tcPr>
            <w:tcW w:w="2062" w:type="dxa"/>
            <w:vMerge w:val="restart"/>
            <w:tcBorders>
              <w:top w:val="nil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4CA0F555" w14:textId="51D396BE" w:rsidR="007C17C8" w:rsidRPr="00A065D3" w:rsidRDefault="00194A05" w:rsidP="00285DCC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br/>
            </w:r>
            <w:r w:rsidR="007C17C8" w:rsidRPr="00A065D3">
              <w:rPr>
                <w:rFonts w:ascii="Arial" w:eastAsia="Batang" w:hAnsi="Arial" w:cs="Arial"/>
                <w:b/>
                <w:bCs/>
                <w:lang w:val="en-GB" w:eastAsia="de-DE"/>
              </w:rPr>
              <w:t>Your details</w:t>
            </w:r>
          </w:p>
        </w:tc>
        <w:tc>
          <w:tcPr>
            <w:tcW w:w="2186" w:type="dxa"/>
            <w:tcBorders>
              <w:top w:val="nil"/>
              <w:left w:val="single" w:sz="12" w:space="0" w:color="FFFFFF" w:themeColor="background1"/>
              <w:right w:val="nil"/>
            </w:tcBorders>
          </w:tcPr>
          <w:p w14:paraId="55F08CED" w14:textId="77777777" w:rsidR="007C17C8" w:rsidRPr="00A065D3" w:rsidRDefault="007C17C8" w:rsidP="00285DCC">
            <w:pPr>
              <w:spacing w:before="120" w:after="120"/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  <w:t>Name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85B5224" w14:textId="77777777" w:rsidR="007C17C8" w:rsidRPr="00A065D3" w:rsidRDefault="007C17C8" w:rsidP="00285DCC">
            <w:pPr>
              <w:spacing w:before="120" w:after="120"/>
              <w:rPr>
                <w:rFonts w:ascii="Arial" w:eastAsia="Batang" w:hAnsi="Arial" w:cs="Arial"/>
                <w:color w:val="FF0000"/>
                <w:sz w:val="20"/>
                <w:szCs w:val="20"/>
                <w:lang w:val="en-GB" w:eastAsia="de-DE"/>
              </w:rPr>
            </w:pPr>
          </w:p>
        </w:tc>
      </w:tr>
      <w:tr w:rsidR="007C17C8" w:rsidRPr="00A065D3" w14:paraId="428342F9" w14:textId="77777777" w:rsidTr="00497BEA">
        <w:tc>
          <w:tcPr>
            <w:tcW w:w="2062" w:type="dxa"/>
            <w:vMerge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</w:tcBorders>
          </w:tcPr>
          <w:p w14:paraId="4C22D4FF" w14:textId="77777777" w:rsidR="007C17C8" w:rsidRPr="00A065D3" w:rsidRDefault="007C17C8" w:rsidP="00285DCC">
            <w:pPr>
              <w:spacing w:before="120" w:after="120"/>
              <w:rPr>
                <w:rFonts w:ascii="Arial" w:eastAsia="Batang" w:hAnsi="Arial" w:cs="Arial"/>
                <w:b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2186" w:type="dxa"/>
            <w:tcBorders>
              <w:left w:val="single" w:sz="12" w:space="0" w:color="FFFFFF" w:themeColor="background1"/>
              <w:right w:val="nil"/>
            </w:tcBorders>
          </w:tcPr>
          <w:p w14:paraId="6F520EC7" w14:textId="77777777" w:rsidR="007C17C8" w:rsidRPr="00A065D3" w:rsidRDefault="007C17C8" w:rsidP="00285DCC">
            <w:pPr>
              <w:spacing w:before="120" w:after="120"/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  <w:t>Email</w:t>
            </w: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A0DE7D2" w14:textId="77777777" w:rsidR="007C17C8" w:rsidRPr="00A065D3" w:rsidRDefault="007C17C8" w:rsidP="00285DCC">
            <w:pPr>
              <w:spacing w:before="120" w:after="120"/>
              <w:rPr>
                <w:rFonts w:ascii="Arial" w:eastAsia="Batang" w:hAnsi="Arial" w:cs="Arial"/>
                <w:color w:val="FF0000"/>
                <w:sz w:val="20"/>
                <w:szCs w:val="20"/>
                <w:lang w:val="en-GB" w:eastAsia="de-DE"/>
              </w:rPr>
            </w:pPr>
          </w:p>
        </w:tc>
      </w:tr>
      <w:tr w:rsidR="007C17C8" w:rsidRPr="00A065D3" w14:paraId="0CB31C6D" w14:textId="77777777" w:rsidTr="00497BEA">
        <w:tc>
          <w:tcPr>
            <w:tcW w:w="2062" w:type="dxa"/>
            <w:vMerge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</w:tcBorders>
          </w:tcPr>
          <w:p w14:paraId="40AD2293" w14:textId="77777777" w:rsidR="007C17C8" w:rsidRPr="00A065D3" w:rsidRDefault="007C17C8" w:rsidP="00285DCC">
            <w:pPr>
              <w:spacing w:before="120" w:after="120"/>
              <w:rPr>
                <w:rFonts w:ascii="Arial" w:eastAsia="Batang" w:hAnsi="Arial" w:cs="Arial"/>
                <w:b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2186" w:type="dxa"/>
            <w:tcBorders>
              <w:left w:val="single" w:sz="12" w:space="0" w:color="FFFFFF" w:themeColor="background1"/>
              <w:right w:val="nil"/>
            </w:tcBorders>
          </w:tcPr>
          <w:p w14:paraId="4D142C41" w14:textId="77777777" w:rsidR="007C17C8" w:rsidRPr="00A065D3" w:rsidRDefault="007C17C8" w:rsidP="00285DCC">
            <w:pPr>
              <w:spacing w:before="120" w:after="120"/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  <w:t>Contact number</w:t>
            </w: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9F2A510" w14:textId="77777777" w:rsidR="007C17C8" w:rsidRPr="00A065D3" w:rsidRDefault="007C17C8" w:rsidP="00285DCC">
            <w:pPr>
              <w:spacing w:before="120" w:after="120"/>
              <w:rPr>
                <w:rFonts w:ascii="Arial" w:eastAsia="Batang" w:hAnsi="Arial" w:cs="Arial"/>
                <w:color w:val="FF0000"/>
                <w:sz w:val="20"/>
                <w:szCs w:val="20"/>
                <w:lang w:val="en-GB" w:eastAsia="de-DE"/>
              </w:rPr>
            </w:pPr>
          </w:p>
        </w:tc>
      </w:tr>
      <w:tr w:rsidR="007C17C8" w:rsidRPr="00A065D3" w14:paraId="53A212DF" w14:textId="77777777" w:rsidTr="00497BEA">
        <w:trPr>
          <w:trHeight w:val="300"/>
        </w:trPr>
        <w:tc>
          <w:tcPr>
            <w:tcW w:w="2062" w:type="dxa"/>
            <w:vMerge w:val="restar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4E562B42" w14:textId="203289D6" w:rsidR="007C17C8" w:rsidRPr="00A065D3" w:rsidRDefault="00B17CCF" w:rsidP="00285DCC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br/>
            </w:r>
            <w:r w:rsidR="007C17C8" w:rsidRPr="00A065D3">
              <w:rPr>
                <w:rFonts w:ascii="Arial" w:eastAsia="Batang" w:hAnsi="Arial" w:cs="Arial"/>
                <w:b/>
                <w:bCs/>
                <w:lang w:val="en-GB" w:eastAsia="de-DE"/>
              </w:rPr>
              <w:t>Your organisation</w:t>
            </w:r>
          </w:p>
          <w:p w14:paraId="5AC65C84" w14:textId="77777777" w:rsidR="007C17C8" w:rsidRPr="00A065D3" w:rsidRDefault="007C17C8" w:rsidP="00285DCC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</w:p>
        </w:tc>
        <w:tc>
          <w:tcPr>
            <w:tcW w:w="2186" w:type="dxa"/>
            <w:tcBorders>
              <w:left w:val="single" w:sz="12" w:space="0" w:color="FFFFFF" w:themeColor="background1"/>
              <w:right w:val="nil"/>
            </w:tcBorders>
          </w:tcPr>
          <w:p w14:paraId="06D8101E" w14:textId="77777777" w:rsidR="007C17C8" w:rsidRPr="00A065D3" w:rsidRDefault="007C17C8" w:rsidP="00285DCC">
            <w:pPr>
              <w:spacing w:before="120" w:after="120"/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  <w:t>Organisation name</w:t>
            </w: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EF1269" w14:textId="77777777" w:rsidR="007C17C8" w:rsidRPr="00A065D3" w:rsidRDefault="007C17C8" w:rsidP="00285DC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0"/>
                <w:szCs w:val="20"/>
                <w:lang w:val="en-GB" w:eastAsia="en-GB"/>
              </w:rPr>
            </w:pPr>
          </w:p>
        </w:tc>
      </w:tr>
      <w:tr w:rsidR="007C17C8" w:rsidRPr="00A065D3" w14:paraId="381B95DC" w14:textId="77777777" w:rsidTr="00497BEA">
        <w:trPr>
          <w:trHeight w:val="300"/>
        </w:trPr>
        <w:tc>
          <w:tcPr>
            <w:tcW w:w="2062" w:type="dxa"/>
            <w:vMerge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</w:tcBorders>
          </w:tcPr>
          <w:p w14:paraId="0BBACEDB" w14:textId="77777777" w:rsidR="007C17C8" w:rsidRPr="00A065D3" w:rsidRDefault="007C17C8" w:rsidP="00285DCC">
            <w:pPr>
              <w:spacing w:before="120" w:after="120"/>
              <w:rPr>
                <w:rFonts w:ascii="Arial" w:eastAsia="Batang" w:hAnsi="Arial" w:cs="Arial"/>
                <w:b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2186" w:type="dxa"/>
            <w:tcBorders>
              <w:left w:val="single" w:sz="12" w:space="0" w:color="FFFFFF" w:themeColor="background1"/>
              <w:bottom w:val="single" w:sz="4" w:space="0" w:color="auto"/>
              <w:right w:val="nil"/>
            </w:tcBorders>
          </w:tcPr>
          <w:p w14:paraId="189E52DF" w14:textId="77777777" w:rsidR="007C17C8" w:rsidRPr="00A065D3" w:rsidRDefault="007C17C8" w:rsidP="00285DCC">
            <w:pPr>
              <w:spacing w:before="120" w:after="120"/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  <w:t>Country, region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DDE80B" w14:textId="77777777" w:rsidR="007C17C8" w:rsidRPr="00A065D3" w:rsidRDefault="007C17C8" w:rsidP="00285DCC">
            <w:pPr>
              <w:spacing w:before="120" w:after="120"/>
              <w:rPr>
                <w:rFonts w:ascii="Arial" w:eastAsia="Batang" w:hAnsi="Arial" w:cs="Arial"/>
                <w:color w:val="FF0000"/>
                <w:sz w:val="20"/>
                <w:szCs w:val="20"/>
                <w:lang w:val="en-GB" w:eastAsia="de-DE"/>
              </w:rPr>
            </w:pPr>
          </w:p>
        </w:tc>
      </w:tr>
      <w:tr w:rsidR="007C17C8" w:rsidRPr="00A065D3" w14:paraId="4D186B4A" w14:textId="77777777" w:rsidTr="00497BEA">
        <w:trPr>
          <w:trHeight w:val="300"/>
        </w:trPr>
        <w:tc>
          <w:tcPr>
            <w:tcW w:w="2062" w:type="dxa"/>
            <w:vMerge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</w:tcBorders>
          </w:tcPr>
          <w:p w14:paraId="1550E4AD" w14:textId="77777777" w:rsidR="007C17C8" w:rsidRPr="00A065D3" w:rsidRDefault="007C17C8" w:rsidP="00285DCC">
            <w:pPr>
              <w:spacing w:before="120" w:after="120"/>
              <w:rPr>
                <w:rFonts w:ascii="Arial" w:eastAsia="Batang" w:hAnsi="Arial" w:cs="Arial"/>
                <w:b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2186" w:type="dxa"/>
            <w:tcBorders>
              <w:left w:val="single" w:sz="12" w:space="0" w:color="FFFFFF" w:themeColor="background1"/>
              <w:bottom w:val="single" w:sz="4" w:space="0" w:color="auto"/>
              <w:right w:val="nil"/>
            </w:tcBorders>
          </w:tcPr>
          <w:p w14:paraId="5B618CD3" w14:textId="77777777" w:rsidR="007C17C8" w:rsidRPr="00A065D3" w:rsidRDefault="007C17C8" w:rsidP="00285DCC">
            <w:pPr>
              <w:spacing w:before="120" w:after="120"/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sz w:val="20"/>
                <w:szCs w:val="20"/>
                <w:lang w:val="en-GB" w:eastAsia="de-DE"/>
              </w:rPr>
              <w:t>Website link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645B89" w14:textId="77777777" w:rsidR="007C17C8" w:rsidRPr="00A065D3" w:rsidRDefault="007C17C8" w:rsidP="00285DCC">
            <w:pPr>
              <w:spacing w:before="120" w:after="120"/>
              <w:rPr>
                <w:rFonts w:ascii="Arial" w:eastAsia="Batang" w:hAnsi="Arial" w:cs="Arial"/>
                <w:color w:val="FF0000"/>
                <w:sz w:val="20"/>
                <w:szCs w:val="20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color w:val="FF0000"/>
                <w:lang w:val="en-GB" w:eastAsia="de-DE"/>
              </w:rPr>
              <w:fldChar w:fldCharType="begin"/>
            </w:r>
            <w:r w:rsidRPr="00A065D3">
              <w:rPr>
                <w:rFonts w:ascii="Arial" w:hAnsi="Arial" w:cs="Arial"/>
                <w:color w:val="FF0000"/>
                <w:sz w:val="20"/>
                <w:szCs w:val="20"/>
                <w:lang w:val="en-GB" w:eastAsia="de-DE"/>
              </w:rPr>
              <w:instrText xml:space="preserve"> XE "</w:instrText>
            </w:r>
            <w:r w:rsidRPr="00A065D3"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  <w:instrText>Template</w:instrText>
            </w:r>
            <w:r w:rsidRPr="00A065D3">
              <w:rPr>
                <w:rFonts w:ascii="Arial" w:hAnsi="Arial" w:cs="Arial"/>
                <w:color w:val="FF0000"/>
                <w:sz w:val="20"/>
                <w:szCs w:val="20"/>
                <w:lang w:val="en-GB" w:eastAsia="de-DE"/>
              </w:rPr>
              <w:instrText xml:space="preserve">" </w:instrText>
            </w:r>
            <w:r w:rsidRPr="00A065D3">
              <w:rPr>
                <w:rFonts w:ascii="Arial" w:eastAsia="Batang" w:hAnsi="Arial" w:cs="Arial"/>
                <w:color w:val="FF0000"/>
                <w:lang w:val="en-GB" w:eastAsia="de-DE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35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6"/>
        <w:gridCol w:w="3200"/>
        <w:gridCol w:w="3614"/>
      </w:tblGrid>
      <w:tr w:rsidR="00B17CCF" w:rsidRPr="00432E2D" w14:paraId="1385A316" w14:textId="77777777" w:rsidTr="00385AB9">
        <w:trPr>
          <w:trHeight w:val="250"/>
        </w:trPr>
        <w:tc>
          <w:tcPr>
            <w:tcW w:w="10060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4" w:space="0" w:color="auto"/>
            </w:tcBorders>
            <w:shd w:val="clear" w:color="auto" w:fill="000000" w:themeFill="text1"/>
            <w:tcMar>
              <w:left w:w="108" w:type="dxa"/>
            </w:tcMar>
            <w:vAlign w:val="center"/>
          </w:tcPr>
          <w:p w14:paraId="38EA6731" w14:textId="1C252103" w:rsidR="00B17CCF" w:rsidRPr="00A065D3" w:rsidRDefault="00E640C2" w:rsidP="00385AB9">
            <w:pPr>
              <w:spacing w:line="240" w:lineRule="auto"/>
              <w:jc w:val="left"/>
              <w:rPr>
                <w:lang w:val="en-GB" w:eastAsia="de-DE"/>
              </w:rPr>
            </w:pPr>
            <w:r w:rsidRPr="003716D8">
              <w:rPr>
                <w:rFonts w:ascii="Arial" w:eastAsia="Batang" w:hAnsi="Arial" w:cs="Arial"/>
                <w:b/>
                <w:sz w:val="36"/>
                <w:szCs w:val="36"/>
                <w:lang w:val="en-GB" w:eastAsia="de-DE"/>
              </w:rPr>
              <w:t xml:space="preserve">2. </w:t>
            </w:r>
            <w:r w:rsidR="005D6D9B" w:rsidRPr="00241436">
              <w:rPr>
                <w:rFonts w:ascii="Arial" w:eastAsia="Batang" w:hAnsi="Arial" w:cs="Arial"/>
                <w:b/>
                <w:sz w:val="36"/>
                <w:szCs w:val="36"/>
                <w:lang w:val="en-GB" w:eastAsia="de-DE"/>
              </w:rPr>
              <w:t>Your policy</w:t>
            </w:r>
          </w:p>
        </w:tc>
      </w:tr>
      <w:tr w:rsidR="00A21AE5" w:rsidRPr="00630F4F" w14:paraId="5BCACA7D" w14:textId="77777777" w:rsidTr="00EF0FD5">
        <w:trPr>
          <w:trHeight w:val="912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94A206C" w14:textId="3582E94C" w:rsidR="00A21AE5" w:rsidRPr="00EF0FD5" w:rsidRDefault="00A21AE5" w:rsidP="00EF0FD5">
            <w:pPr>
              <w:spacing w:before="60" w:after="60" w:line="240" w:lineRule="auto"/>
              <w:jc w:val="left"/>
              <w:rPr>
                <w:rFonts w:ascii="Arial" w:eastAsia="Batang" w:hAnsi="Arial" w:cs="Arial"/>
                <w:bCs/>
                <w:i/>
                <w:iCs/>
                <w:lang w:val="en-GB" w:eastAsia="de-DE"/>
              </w:rPr>
            </w:pPr>
            <w:r w:rsidRPr="00EF0FD5">
              <w:rPr>
                <w:rFonts w:ascii="Arial" w:eastAsia="Batang" w:hAnsi="Arial" w:cs="Arial"/>
                <w:bCs/>
                <w:i/>
                <w:iCs/>
                <w:lang w:val="en-GB" w:eastAsia="de-DE"/>
              </w:rPr>
              <w:t>Please tell us more about the policy the peer review should address.</w:t>
            </w:r>
            <w:r w:rsidR="005D720C">
              <w:rPr>
                <w:rFonts w:ascii="Arial" w:eastAsia="Batang" w:hAnsi="Arial" w:cs="Arial"/>
                <w:bCs/>
                <w:i/>
                <w:iCs/>
                <w:lang w:val="en-GB" w:eastAsia="de-DE"/>
              </w:rPr>
              <w:br/>
            </w:r>
            <w:r w:rsidRPr="00EF0FD5">
              <w:rPr>
                <w:rFonts w:ascii="Arial" w:eastAsia="Batang" w:hAnsi="Arial" w:cs="Arial"/>
                <w:bCs/>
                <w:i/>
                <w:iCs/>
                <w:lang w:val="en-GB" w:eastAsia="de-DE"/>
              </w:rPr>
              <w:t>Note: only authorities directly responsible for the addressed policy may request a peer review.</w:t>
            </w:r>
          </w:p>
        </w:tc>
      </w:tr>
      <w:tr w:rsidR="00B17CCF" w:rsidRPr="00630F4F" w14:paraId="00F85C3F" w14:textId="77777777" w:rsidTr="00EF0FD5">
        <w:trPr>
          <w:trHeight w:val="725"/>
        </w:trPr>
        <w:tc>
          <w:tcPr>
            <w:tcW w:w="3246" w:type="dxa"/>
            <w:vMerge w:val="restart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left w:w="108" w:type="dxa"/>
            </w:tcMar>
          </w:tcPr>
          <w:p w14:paraId="08CE4622" w14:textId="466FFD98" w:rsidR="00B17CCF" w:rsidRPr="00A065D3" w:rsidRDefault="00B17CCF" w:rsidP="00EF0FD5">
            <w:pPr>
              <w:spacing w:after="0" w:line="240" w:lineRule="auto"/>
              <w:jc w:val="left"/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  <w:t>Name of your Structural Funds programme or local/regional development policy.</w:t>
            </w:r>
          </w:p>
        </w:tc>
        <w:tc>
          <w:tcPr>
            <w:tcW w:w="6814" w:type="dxa"/>
            <w:gridSpan w:val="2"/>
            <w:tcBorders>
              <w:top w:val="nil"/>
              <w:left w:val="single" w:sz="12" w:space="0" w:color="FFFFFF" w:themeColor="background1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C65303C" w14:textId="1D217EA3" w:rsidR="00B17CCF" w:rsidRPr="00A065D3" w:rsidRDefault="00B17CCF" w:rsidP="00EF0FD5">
            <w:pPr>
              <w:spacing w:before="60" w:after="60" w:line="240" w:lineRule="auto"/>
              <w:jc w:val="left"/>
              <w:rPr>
                <w:rFonts w:ascii="Arial" w:eastAsia="Batang" w:hAnsi="Arial" w:cs="Arial"/>
                <w:bCs/>
                <w:lang w:val="en-GB" w:eastAsia="de-DE"/>
              </w:rPr>
            </w:pPr>
            <w:r w:rsidRPr="00A065D3">
              <w:rPr>
                <w:rFonts w:ascii="Arial" w:eastAsia="Batang" w:hAnsi="Arial" w:cs="Arial"/>
                <w:bCs/>
                <w:lang w:val="en-GB" w:eastAsia="de-DE"/>
              </w:rPr>
              <w:t>Please indicate the name of the policy to be addressed by the peer review</w:t>
            </w:r>
            <w:r w:rsidR="000C6315">
              <w:rPr>
                <w:rFonts w:ascii="Arial" w:eastAsia="Batang" w:hAnsi="Arial" w:cs="Arial"/>
                <w:bCs/>
                <w:lang w:val="en-GB" w:eastAsia="de-DE"/>
              </w:rPr>
              <w:t>:</w:t>
            </w:r>
          </w:p>
        </w:tc>
      </w:tr>
      <w:tr w:rsidR="00B17CCF" w:rsidRPr="00630F4F" w14:paraId="49DBD0AA" w14:textId="77777777" w:rsidTr="00EF0FD5">
        <w:trPr>
          <w:trHeight w:val="770"/>
        </w:trPr>
        <w:tc>
          <w:tcPr>
            <w:tcW w:w="32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14:paraId="52F78652" w14:textId="77777777" w:rsidR="00B17CCF" w:rsidRPr="00A065D3" w:rsidRDefault="00B17CCF" w:rsidP="005239E6">
            <w:pPr>
              <w:spacing w:before="60" w:after="60" w:line="240" w:lineRule="auto"/>
              <w:jc w:val="left"/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6814" w:type="dxa"/>
            <w:gridSpan w:val="2"/>
            <w:tcBorders>
              <w:left w:val="single" w:sz="12" w:space="0" w:color="FFFFFF" w:themeColor="background1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CE8E2C9" w14:textId="77777777" w:rsidR="00B17CCF" w:rsidRPr="00A065D3" w:rsidRDefault="00B17CCF" w:rsidP="005239E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val="en-GB" w:eastAsia="fr-FR"/>
              </w:rPr>
            </w:pPr>
          </w:p>
          <w:p w14:paraId="0D512D03" w14:textId="77777777" w:rsidR="00B17CCF" w:rsidRPr="00A065D3" w:rsidRDefault="00B17CCF" w:rsidP="005239E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val="en-GB" w:eastAsia="fr-FR"/>
              </w:rPr>
            </w:pPr>
          </w:p>
          <w:p w14:paraId="7E388675" w14:textId="77777777" w:rsidR="00B17CCF" w:rsidRPr="00A065D3" w:rsidRDefault="00B17CCF" w:rsidP="005239E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val="en-GB" w:eastAsia="fr-FR"/>
              </w:rPr>
            </w:pPr>
          </w:p>
          <w:p w14:paraId="598B2373" w14:textId="77777777" w:rsidR="00B17CCF" w:rsidRPr="00A065D3" w:rsidRDefault="00B17CCF" w:rsidP="005239E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val="en-GB" w:eastAsia="fr-FR"/>
              </w:rPr>
            </w:pPr>
          </w:p>
        </w:tc>
      </w:tr>
      <w:tr w:rsidR="00B17CCF" w:rsidRPr="00630F4F" w14:paraId="3FA695A3" w14:textId="77777777" w:rsidTr="00EF0FD5">
        <w:trPr>
          <w:trHeight w:val="565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left w:w="108" w:type="dxa"/>
            </w:tcMar>
          </w:tcPr>
          <w:p w14:paraId="10E0D417" w14:textId="5698FAF2" w:rsidR="00B17CCF" w:rsidRPr="00A065D3" w:rsidRDefault="00B17CCF" w:rsidP="005239E6">
            <w:pPr>
              <w:spacing w:after="0" w:line="240" w:lineRule="auto"/>
              <w:jc w:val="left"/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  <w:t xml:space="preserve">For peer reviews addressing Structural Funds programmes, indicate the priority axis of your programme. </w:t>
            </w:r>
          </w:p>
        </w:tc>
        <w:tc>
          <w:tcPr>
            <w:tcW w:w="6814" w:type="dxa"/>
            <w:gridSpan w:val="2"/>
            <w:tcBorders>
              <w:left w:val="single" w:sz="12" w:space="0" w:color="FFFFFF" w:themeColor="background1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C353107" w14:textId="201E79A1" w:rsidR="00B17CCF" w:rsidRPr="00A065D3" w:rsidRDefault="00B17CCF" w:rsidP="005239E6">
            <w:pPr>
              <w:spacing w:before="60" w:after="60" w:line="240" w:lineRule="auto"/>
              <w:jc w:val="left"/>
              <w:rPr>
                <w:rFonts w:ascii="Arial" w:eastAsia="Batang" w:hAnsi="Arial" w:cs="Arial"/>
                <w:bCs/>
                <w:lang w:val="en-GB" w:eastAsia="de-DE"/>
              </w:rPr>
            </w:pPr>
            <w:r w:rsidRPr="00A065D3">
              <w:rPr>
                <w:rFonts w:ascii="Arial" w:eastAsia="Batang" w:hAnsi="Arial" w:cs="Arial"/>
                <w:bCs/>
                <w:lang w:val="en-GB" w:eastAsia="de-DE"/>
              </w:rPr>
              <w:t>Please specify the priority axis to be addressed by the peer review</w:t>
            </w:r>
            <w:r w:rsidR="006217D9" w:rsidRPr="00A065D3">
              <w:rPr>
                <w:rFonts w:ascii="Arial" w:eastAsia="Batang" w:hAnsi="Arial" w:cs="Arial"/>
                <w:bCs/>
                <w:lang w:val="en-GB" w:eastAsia="de-DE"/>
              </w:rPr>
              <w:t>:</w:t>
            </w:r>
          </w:p>
        </w:tc>
      </w:tr>
      <w:tr w:rsidR="00B17CCF" w:rsidRPr="00630F4F" w14:paraId="3F962F7F" w14:textId="77777777" w:rsidTr="00EF0FD5">
        <w:trPr>
          <w:trHeight w:val="934"/>
        </w:trPr>
        <w:tc>
          <w:tcPr>
            <w:tcW w:w="3246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14:paraId="74C75B9D" w14:textId="77777777" w:rsidR="00B17CCF" w:rsidRPr="00A065D3" w:rsidRDefault="00B17CCF" w:rsidP="005239E6">
            <w:pPr>
              <w:spacing w:before="60" w:after="60" w:line="240" w:lineRule="auto"/>
              <w:jc w:val="left"/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6814" w:type="dxa"/>
            <w:gridSpan w:val="2"/>
            <w:tcBorders>
              <w:left w:val="single" w:sz="12" w:space="0" w:color="FFFFFF" w:themeColor="background1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F12883A" w14:textId="77777777" w:rsidR="00B17CCF" w:rsidRPr="00A065D3" w:rsidRDefault="00B17CCF" w:rsidP="005239E6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en-GB" w:eastAsia="fr-FR"/>
              </w:rPr>
            </w:pPr>
          </w:p>
          <w:p w14:paraId="2500EC05" w14:textId="77777777" w:rsidR="00B17CCF" w:rsidRPr="00A065D3" w:rsidRDefault="00B17CCF" w:rsidP="005239E6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en-GB" w:eastAsia="fr-FR"/>
              </w:rPr>
            </w:pPr>
          </w:p>
          <w:p w14:paraId="2F6B3237" w14:textId="77777777" w:rsidR="00B17CCF" w:rsidRPr="00A065D3" w:rsidRDefault="00B17CCF" w:rsidP="005239E6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en-GB" w:eastAsia="fr-FR"/>
              </w:rPr>
            </w:pPr>
          </w:p>
          <w:p w14:paraId="3E723CE0" w14:textId="77777777" w:rsidR="00B17CCF" w:rsidRPr="00A065D3" w:rsidRDefault="00B17CCF" w:rsidP="005239E6">
            <w:pPr>
              <w:spacing w:after="0" w:line="240" w:lineRule="auto"/>
              <w:jc w:val="left"/>
              <w:rPr>
                <w:rFonts w:ascii="Arial" w:eastAsia="Times New Roman" w:hAnsi="Arial" w:cs="Arial"/>
                <w:lang w:val="en-GB" w:eastAsia="fr-FR"/>
              </w:rPr>
            </w:pPr>
          </w:p>
        </w:tc>
      </w:tr>
      <w:tr w:rsidR="00B17CCF" w:rsidRPr="00A065D3" w14:paraId="2C553E87" w14:textId="77777777" w:rsidTr="00EF0FD5">
        <w:trPr>
          <w:trHeight w:val="684"/>
        </w:trPr>
        <w:tc>
          <w:tcPr>
            <w:tcW w:w="3246" w:type="dxa"/>
            <w:tcBorders>
              <w:top w:val="single" w:sz="4" w:space="0" w:color="auto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uto"/>
            <w:tcMar>
              <w:left w:w="108" w:type="dxa"/>
            </w:tcMar>
          </w:tcPr>
          <w:p w14:paraId="2640F82E" w14:textId="0262C192" w:rsidR="00B17CCF" w:rsidRPr="00A065D3" w:rsidRDefault="00B17CCF" w:rsidP="005239E6">
            <w:pPr>
              <w:spacing w:after="0" w:line="240" w:lineRule="auto"/>
              <w:jc w:val="left"/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  <w:t>Related priority axis of the Interreg Europe Programm</w:t>
            </w:r>
            <w:r w:rsidR="001647B0" w:rsidRPr="00A065D3"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  <w:t>e</w:t>
            </w:r>
          </w:p>
          <w:p w14:paraId="7FA8F7F8" w14:textId="10B446DB" w:rsidR="00B21019" w:rsidRPr="00A065D3" w:rsidRDefault="00B21019" w:rsidP="005239E6">
            <w:pPr>
              <w:spacing w:after="0" w:line="240" w:lineRule="auto"/>
              <w:jc w:val="left"/>
              <w:rPr>
                <w:rFonts w:ascii="Arial" w:eastAsia="Batang" w:hAnsi="Arial" w:cs="Arial"/>
                <w:b/>
                <w:bCs/>
                <w:sz w:val="22"/>
                <w:szCs w:val="22"/>
                <w:lang w:val="en-GB" w:eastAsia="de-DE"/>
              </w:rPr>
            </w:pPr>
          </w:p>
        </w:tc>
        <w:tc>
          <w:tcPr>
            <w:tcW w:w="3200" w:type="dxa"/>
            <w:tcBorders>
              <w:left w:val="single" w:sz="12" w:space="0" w:color="FFFFFF" w:themeColor="background1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1E002CA" w14:textId="77777777" w:rsidR="00B17CCF" w:rsidRPr="00A065D3" w:rsidRDefault="00B17CCF" w:rsidP="005239E6">
            <w:pPr>
              <w:pStyle w:val="IE-dateRE"/>
              <w:spacing w:line="240" w:lineRule="auto"/>
              <w:rPr>
                <w:rFonts w:eastAsia="Batang"/>
                <w:szCs w:val="20"/>
                <w:lang w:eastAsia="de-DE"/>
              </w:rPr>
            </w:pPr>
            <w:r w:rsidRPr="00A065D3">
              <w:rPr>
                <w:rFonts w:eastAsia="Batang"/>
                <w:szCs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D3">
              <w:rPr>
                <w:rFonts w:eastAsia="Batang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eastAsia="Batang"/>
                <w:szCs w:val="20"/>
                <w:lang w:eastAsia="de-DE"/>
              </w:rPr>
            </w:r>
            <w:r w:rsidR="00000000">
              <w:rPr>
                <w:rFonts w:eastAsia="Batang"/>
                <w:szCs w:val="20"/>
                <w:lang w:eastAsia="de-DE"/>
              </w:rPr>
              <w:fldChar w:fldCharType="separate"/>
            </w:r>
            <w:r w:rsidRPr="00A065D3">
              <w:rPr>
                <w:rFonts w:eastAsia="Batang"/>
                <w:szCs w:val="20"/>
                <w:lang w:eastAsia="de-DE"/>
              </w:rPr>
              <w:fldChar w:fldCharType="end"/>
            </w:r>
            <w:r w:rsidRPr="00A065D3">
              <w:rPr>
                <w:rFonts w:eastAsia="Batang"/>
                <w:szCs w:val="20"/>
                <w:lang w:eastAsia="de-DE"/>
              </w:rPr>
              <w:t xml:space="preserve"> Smart </w:t>
            </w:r>
          </w:p>
          <w:p w14:paraId="79D7DC97" w14:textId="77777777" w:rsidR="00B17CCF" w:rsidRPr="00A065D3" w:rsidRDefault="00B17CCF" w:rsidP="005239E6">
            <w:pPr>
              <w:pStyle w:val="IE-dateRE"/>
              <w:spacing w:line="240" w:lineRule="auto"/>
              <w:rPr>
                <w:rFonts w:eastAsia="Batang"/>
                <w:szCs w:val="20"/>
                <w:lang w:eastAsia="de-DE"/>
              </w:rPr>
            </w:pPr>
            <w:r w:rsidRPr="00A065D3">
              <w:rPr>
                <w:rFonts w:eastAsia="Batang"/>
                <w:szCs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D3">
              <w:rPr>
                <w:rFonts w:eastAsia="Batang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eastAsia="Batang"/>
                <w:szCs w:val="20"/>
                <w:lang w:eastAsia="de-DE"/>
              </w:rPr>
            </w:r>
            <w:r w:rsidR="00000000">
              <w:rPr>
                <w:rFonts w:eastAsia="Batang"/>
                <w:szCs w:val="20"/>
                <w:lang w:eastAsia="de-DE"/>
              </w:rPr>
              <w:fldChar w:fldCharType="separate"/>
            </w:r>
            <w:r w:rsidRPr="00A065D3">
              <w:rPr>
                <w:rFonts w:eastAsia="Batang"/>
                <w:szCs w:val="20"/>
                <w:lang w:eastAsia="de-DE"/>
              </w:rPr>
              <w:fldChar w:fldCharType="end"/>
            </w:r>
            <w:r w:rsidRPr="00A065D3">
              <w:rPr>
                <w:rFonts w:eastAsia="Batang"/>
                <w:szCs w:val="20"/>
                <w:lang w:eastAsia="de-DE"/>
              </w:rPr>
              <w:t xml:space="preserve"> Green </w:t>
            </w:r>
          </w:p>
          <w:p w14:paraId="69368B8F" w14:textId="77777777" w:rsidR="00B17CCF" w:rsidRPr="00A065D3" w:rsidRDefault="00B17CCF" w:rsidP="005239E6">
            <w:pPr>
              <w:pStyle w:val="IE-dateRE"/>
              <w:spacing w:line="240" w:lineRule="auto"/>
              <w:rPr>
                <w:rFonts w:eastAsia="Batang"/>
                <w:szCs w:val="20"/>
                <w:lang w:eastAsia="de-DE"/>
              </w:rPr>
            </w:pPr>
            <w:r w:rsidRPr="00A065D3">
              <w:rPr>
                <w:rFonts w:eastAsia="Batang"/>
                <w:szCs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D3">
              <w:rPr>
                <w:rFonts w:eastAsia="Batang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eastAsia="Batang"/>
                <w:szCs w:val="20"/>
                <w:lang w:eastAsia="de-DE"/>
              </w:rPr>
            </w:r>
            <w:r w:rsidR="00000000">
              <w:rPr>
                <w:rFonts w:eastAsia="Batang"/>
                <w:szCs w:val="20"/>
                <w:lang w:eastAsia="de-DE"/>
              </w:rPr>
              <w:fldChar w:fldCharType="separate"/>
            </w:r>
            <w:r w:rsidRPr="00A065D3">
              <w:rPr>
                <w:rFonts w:eastAsia="Batang"/>
                <w:szCs w:val="20"/>
                <w:lang w:eastAsia="de-DE"/>
              </w:rPr>
              <w:fldChar w:fldCharType="end"/>
            </w:r>
            <w:r w:rsidRPr="00A065D3">
              <w:rPr>
                <w:rFonts w:eastAsia="Batang"/>
                <w:szCs w:val="20"/>
                <w:lang w:eastAsia="de-DE"/>
              </w:rPr>
              <w:t xml:space="preserve"> Connected</w:t>
            </w:r>
          </w:p>
        </w:tc>
        <w:tc>
          <w:tcPr>
            <w:tcW w:w="3614" w:type="dxa"/>
            <w:tcBorders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1480D4ED" w14:textId="36D3297A" w:rsidR="00B21019" w:rsidRPr="00A065D3" w:rsidRDefault="00B21019" w:rsidP="005239E6">
            <w:pPr>
              <w:pStyle w:val="IE-dateRE"/>
              <w:spacing w:line="240" w:lineRule="auto"/>
              <w:rPr>
                <w:rFonts w:eastAsia="Batang"/>
                <w:szCs w:val="20"/>
                <w:lang w:eastAsia="de-DE"/>
              </w:rPr>
            </w:pPr>
            <w:r w:rsidRPr="00A065D3">
              <w:rPr>
                <w:rFonts w:eastAsia="Batang"/>
                <w:szCs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D3">
              <w:rPr>
                <w:rFonts w:eastAsia="Batang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eastAsia="Batang"/>
                <w:szCs w:val="20"/>
                <w:lang w:eastAsia="de-DE"/>
              </w:rPr>
            </w:r>
            <w:r w:rsidR="00000000">
              <w:rPr>
                <w:rFonts w:eastAsia="Batang"/>
                <w:szCs w:val="20"/>
                <w:lang w:eastAsia="de-DE"/>
              </w:rPr>
              <w:fldChar w:fldCharType="separate"/>
            </w:r>
            <w:r w:rsidRPr="00A065D3">
              <w:rPr>
                <w:rFonts w:eastAsia="Batang"/>
                <w:szCs w:val="20"/>
                <w:lang w:eastAsia="de-DE"/>
              </w:rPr>
              <w:fldChar w:fldCharType="end"/>
            </w:r>
            <w:r w:rsidRPr="00A065D3">
              <w:rPr>
                <w:rFonts w:eastAsia="Batang"/>
                <w:szCs w:val="20"/>
                <w:lang w:eastAsia="de-DE"/>
              </w:rPr>
              <w:t xml:space="preserve"> Social </w:t>
            </w:r>
          </w:p>
          <w:p w14:paraId="2D754278" w14:textId="4E6C213D" w:rsidR="00B21019" w:rsidRPr="00A065D3" w:rsidRDefault="00B21019" w:rsidP="005239E6">
            <w:pPr>
              <w:pStyle w:val="IE-dateRE"/>
              <w:spacing w:line="240" w:lineRule="auto"/>
              <w:rPr>
                <w:rFonts w:eastAsia="Batang"/>
                <w:szCs w:val="20"/>
                <w:lang w:eastAsia="de-DE"/>
              </w:rPr>
            </w:pPr>
            <w:r w:rsidRPr="00A065D3">
              <w:rPr>
                <w:rFonts w:eastAsia="Batang"/>
                <w:szCs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D3">
              <w:rPr>
                <w:rFonts w:eastAsia="Batang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eastAsia="Batang"/>
                <w:szCs w:val="20"/>
                <w:lang w:eastAsia="de-DE"/>
              </w:rPr>
            </w:r>
            <w:r w:rsidR="00000000">
              <w:rPr>
                <w:rFonts w:eastAsia="Batang"/>
                <w:szCs w:val="20"/>
                <w:lang w:eastAsia="de-DE"/>
              </w:rPr>
              <w:fldChar w:fldCharType="separate"/>
            </w:r>
            <w:r w:rsidRPr="00A065D3">
              <w:rPr>
                <w:rFonts w:eastAsia="Batang"/>
                <w:szCs w:val="20"/>
                <w:lang w:eastAsia="de-DE"/>
              </w:rPr>
              <w:fldChar w:fldCharType="end"/>
            </w:r>
            <w:r w:rsidRPr="00A065D3">
              <w:rPr>
                <w:rFonts w:eastAsia="Batang"/>
                <w:szCs w:val="20"/>
                <w:lang w:eastAsia="de-DE"/>
              </w:rPr>
              <w:t xml:space="preserve"> Citizens </w:t>
            </w:r>
          </w:p>
          <w:p w14:paraId="62492D21" w14:textId="04F9E20E" w:rsidR="00B17CCF" w:rsidRPr="00A065D3" w:rsidRDefault="00B21019" w:rsidP="005239E6">
            <w:pPr>
              <w:pStyle w:val="IE-dateRE"/>
              <w:spacing w:line="240" w:lineRule="auto"/>
              <w:rPr>
                <w:szCs w:val="20"/>
                <w:lang w:eastAsia="de-DE"/>
              </w:rPr>
            </w:pPr>
            <w:r w:rsidRPr="00A065D3">
              <w:rPr>
                <w:rFonts w:eastAsia="Batang"/>
                <w:szCs w:val="20"/>
                <w:lang w:eastAsia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5D3">
              <w:rPr>
                <w:rFonts w:eastAsia="Batang"/>
                <w:szCs w:val="20"/>
                <w:lang w:eastAsia="de-DE"/>
              </w:rPr>
              <w:instrText xml:space="preserve"> FORMCHECKBOX </w:instrText>
            </w:r>
            <w:r w:rsidR="00000000">
              <w:rPr>
                <w:rFonts w:eastAsia="Batang"/>
                <w:szCs w:val="20"/>
                <w:lang w:eastAsia="de-DE"/>
              </w:rPr>
            </w:r>
            <w:r w:rsidR="00000000">
              <w:rPr>
                <w:rFonts w:eastAsia="Batang"/>
                <w:szCs w:val="20"/>
                <w:lang w:eastAsia="de-DE"/>
              </w:rPr>
              <w:fldChar w:fldCharType="separate"/>
            </w:r>
            <w:r w:rsidRPr="00A065D3">
              <w:rPr>
                <w:rFonts w:eastAsia="Batang"/>
                <w:szCs w:val="20"/>
                <w:lang w:eastAsia="de-DE"/>
              </w:rPr>
              <w:fldChar w:fldCharType="end"/>
            </w:r>
            <w:r w:rsidRPr="00A065D3">
              <w:rPr>
                <w:rFonts w:eastAsia="Batang"/>
                <w:szCs w:val="20"/>
                <w:lang w:eastAsia="de-DE"/>
              </w:rPr>
              <w:t xml:space="preserve"> Governance</w:t>
            </w:r>
          </w:p>
        </w:tc>
      </w:tr>
    </w:tbl>
    <w:p w14:paraId="54C4E8EB" w14:textId="215F26A1" w:rsidR="00E90CBE" w:rsidRPr="00A065D3" w:rsidRDefault="00E90CBE" w:rsidP="005239E6">
      <w:pPr>
        <w:spacing w:after="0" w:line="240" w:lineRule="auto"/>
        <w:rPr>
          <w:lang w:val="en-US"/>
        </w:rPr>
      </w:pPr>
    </w:p>
    <w:p w14:paraId="05F5785C" w14:textId="08A9AEDE" w:rsidR="007C17C8" w:rsidRPr="00A065D3" w:rsidRDefault="007C17C8" w:rsidP="007C17C8">
      <w:pPr>
        <w:rPr>
          <w:lang w:val="en-US"/>
        </w:rPr>
      </w:pPr>
    </w:p>
    <w:p w14:paraId="449400E2" w14:textId="30BE5F90" w:rsidR="007C17C8" w:rsidRPr="00A065D3" w:rsidRDefault="007C17C8" w:rsidP="007C17C8">
      <w:pPr>
        <w:spacing w:after="120"/>
        <w:rPr>
          <w:rFonts w:ascii="Arial" w:eastAsia="Calibri" w:hAnsi="Arial" w:cs="Arial"/>
          <w:color w:val="000000"/>
          <w:shd w:val="clear" w:color="auto" w:fill="FFFFFF"/>
          <w:lang w:val="en-GB" w:eastAsia="de-DE"/>
        </w:rPr>
      </w:pPr>
    </w:p>
    <w:tbl>
      <w:tblPr>
        <w:tblpPr w:leftFromText="180" w:rightFromText="180" w:vertAnchor="text" w:horzAnchor="margin" w:tblpY="-2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0"/>
      </w:tblGrid>
      <w:tr w:rsidR="00A115D7" w:rsidRPr="00432E2D" w14:paraId="5EFE4356" w14:textId="77777777" w:rsidTr="00824BFB">
        <w:trPr>
          <w:trHeight w:val="533"/>
        </w:trPr>
        <w:tc>
          <w:tcPr>
            <w:tcW w:w="10060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108" w:type="dxa"/>
            </w:tcMar>
            <w:vAlign w:val="center"/>
          </w:tcPr>
          <w:p w14:paraId="411BB512" w14:textId="4E58EA95" w:rsidR="00A115D7" w:rsidRPr="00A065D3" w:rsidRDefault="00E640C2" w:rsidP="005239E6">
            <w:pPr>
              <w:spacing w:line="240" w:lineRule="auto"/>
              <w:jc w:val="left"/>
              <w:rPr>
                <w:lang w:val="en-GB" w:eastAsia="de-DE"/>
              </w:rPr>
            </w:pPr>
            <w:r>
              <w:rPr>
                <w:rFonts w:ascii="Arial" w:eastAsia="Batang" w:hAnsi="Arial" w:cs="Arial"/>
                <w:b/>
                <w:bCs/>
                <w:sz w:val="36"/>
                <w:szCs w:val="36"/>
                <w:lang w:val="en-GB" w:eastAsia="de-DE"/>
              </w:rPr>
              <w:lastRenderedPageBreak/>
              <w:t xml:space="preserve">3. </w:t>
            </w:r>
            <w:r w:rsidR="00A115D7" w:rsidRPr="00241436">
              <w:rPr>
                <w:rFonts w:ascii="Arial" w:eastAsia="Batang" w:hAnsi="Arial" w:cs="Arial"/>
                <w:b/>
                <w:sz w:val="36"/>
                <w:szCs w:val="36"/>
                <w:lang w:val="en-GB" w:eastAsia="de-DE"/>
              </w:rPr>
              <w:t xml:space="preserve">Your need and motivation  </w:t>
            </w:r>
          </w:p>
        </w:tc>
      </w:tr>
      <w:tr w:rsidR="00A115D7" w:rsidRPr="00630F4F" w14:paraId="12237DB0" w14:textId="77777777" w:rsidTr="00F31657">
        <w:trPr>
          <w:trHeight w:val="680"/>
        </w:trPr>
        <w:tc>
          <w:tcPr>
            <w:tcW w:w="10060" w:type="dxa"/>
            <w:tcBorders>
              <w:left w:val="nil"/>
              <w:right w:val="nil"/>
            </w:tcBorders>
            <w:shd w:val="clear" w:color="auto" w:fill="FFFFFF" w:themeFill="background1"/>
            <w:tcMar>
              <w:left w:w="108" w:type="dxa"/>
            </w:tcMar>
          </w:tcPr>
          <w:p w14:paraId="4E229772" w14:textId="77777777" w:rsidR="00E640C2" w:rsidRPr="005239E6" w:rsidRDefault="00E640C2" w:rsidP="00F31657">
            <w:pPr>
              <w:spacing w:before="120" w:after="60"/>
              <w:jc w:val="left"/>
              <w:rPr>
                <w:rFonts w:ascii="Arial" w:eastAsia="Batang" w:hAnsi="Arial" w:cs="Arial"/>
                <w:bCs/>
                <w:i/>
                <w:iCs/>
                <w:lang w:val="en-GB" w:eastAsia="de-DE"/>
              </w:rPr>
            </w:pPr>
            <w:r w:rsidRPr="005239E6">
              <w:rPr>
                <w:rFonts w:ascii="Arial" w:eastAsia="Batang" w:hAnsi="Arial" w:cs="Arial"/>
                <w:bCs/>
                <w:i/>
                <w:iCs/>
                <w:lang w:val="en-GB" w:eastAsia="de-DE"/>
              </w:rPr>
              <w:t>Please specify the issue for which you would like get advice from other European regions.</w:t>
            </w:r>
          </w:p>
          <w:p w14:paraId="5B6A253D" w14:textId="56FE6543" w:rsidR="00A115D7" w:rsidRPr="00A065D3" w:rsidRDefault="00A115D7" w:rsidP="00F31657">
            <w:pPr>
              <w:spacing w:before="120" w:after="60"/>
              <w:jc w:val="left"/>
              <w:rPr>
                <w:rFonts w:ascii="Arial" w:eastAsia="Batang" w:hAnsi="Arial" w:cs="Arial"/>
                <w:bCs/>
                <w:sz w:val="16"/>
                <w:szCs w:val="16"/>
                <w:lang w:val="en-GB" w:eastAsia="de-DE"/>
              </w:rPr>
            </w:pPr>
            <w:r w:rsidRPr="005239E6">
              <w:rPr>
                <w:rFonts w:ascii="Arial" w:eastAsia="Batang" w:hAnsi="Arial" w:cs="Arial"/>
                <w:i/>
                <w:lang w:val="en-GB" w:eastAsia="de-DE"/>
              </w:rPr>
              <w:t>Please explain the issue you are facing for which you need input from other regions. Please be as detailed as possible on the nature of this issue (</w:t>
            </w:r>
            <w:proofErr w:type="gramStart"/>
            <w:r w:rsidRPr="005239E6">
              <w:rPr>
                <w:rFonts w:ascii="Arial" w:eastAsia="Batang" w:hAnsi="Arial" w:cs="Arial"/>
                <w:i/>
                <w:lang w:val="en-GB" w:eastAsia="de-DE"/>
              </w:rPr>
              <w:t>e.g.</w:t>
            </w:r>
            <w:proofErr w:type="gramEnd"/>
            <w:r w:rsidRPr="005239E6">
              <w:rPr>
                <w:rFonts w:ascii="Arial" w:eastAsia="Batang" w:hAnsi="Arial" w:cs="Arial"/>
                <w:i/>
                <w:lang w:val="en-GB" w:eastAsia="de-DE"/>
              </w:rPr>
              <w:t xml:space="preserve"> background </w:t>
            </w:r>
            <w:r w:rsidR="00D3554A" w:rsidRPr="005239E6">
              <w:rPr>
                <w:rFonts w:ascii="Arial" w:eastAsia="Batang" w:hAnsi="Arial" w:cs="Arial"/>
                <w:i/>
                <w:lang w:val="en-GB" w:eastAsia="de-DE"/>
              </w:rPr>
              <w:t>and</w:t>
            </w:r>
            <w:r w:rsidRPr="005239E6">
              <w:rPr>
                <w:rFonts w:ascii="Arial" w:eastAsia="Batang" w:hAnsi="Arial" w:cs="Arial"/>
                <w:i/>
                <w:lang w:val="en-GB" w:eastAsia="de-DE"/>
              </w:rPr>
              <w:t xml:space="preserve"> context, exact nature of the difficulties encountered, stakeholder concerned, possible solutions tested so far):</w:t>
            </w:r>
          </w:p>
        </w:tc>
      </w:tr>
      <w:tr w:rsidR="00A115D7" w:rsidRPr="00630F4F" w14:paraId="7C423B6D" w14:textId="77777777" w:rsidTr="000C6315">
        <w:trPr>
          <w:trHeight w:val="709"/>
        </w:trPr>
        <w:tc>
          <w:tcPr>
            <w:tcW w:w="10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14:paraId="76998B52" w14:textId="77777777" w:rsidR="00A115D7" w:rsidRPr="00A065D3" w:rsidRDefault="00A115D7" w:rsidP="00F31657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lang w:val="en-GB" w:eastAsia="de-DE"/>
              </w:rPr>
            </w:pPr>
          </w:p>
          <w:p w14:paraId="7B82C671" w14:textId="77777777" w:rsidR="00A115D7" w:rsidRPr="00A065D3" w:rsidRDefault="00A115D7" w:rsidP="00F31657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lang w:val="en-GB" w:eastAsia="de-DE"/>
              </w:rPr>
            </w:pPr>
          </w:p>
          <w:p w14:paraId="52D61C9D" w14:textId="77777777" w:rsidR="002F2B0C" w:rsidRPr="00A065D3" w:rsidRDefault="002F2B0C" w:rsidP="00F31657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lang w:val="en-GB" w:eastAsia="de-DE"/>
              </w:rPr>
            </w:pPr>
          </w:p>
          <w:p w14:paraId="5FB4F04D" w14:textId="77777777" w:rsidR="002F2B0C" w:rsidRPr="00A065D3" w:rsidRDefault="002F2B0C" w:rsidP="00F31657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lang w:val="en-GB" w:eastAsia="de-DE"/>
              </w:rPr>
            </w:pPr>
          </w:p>
          <w:p w14:paraId="603EB317" w14:textId="77777777" w:rsidR="002F2B0C" w:rsidRPr="00A065D3" w:rsidRDefault="002F2B0C" w:rsidP="00F31657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lang w:val="en-GB" w:eastAsia="de-DE"/>
              </w:rPr>
            </w:pPr>
          </w:p>
          <w:p w14:paraId="6303CE6A" w14:textId="77777777" w:rsidR="00A115D7" w:rsidRPr="00A065D3" w:rsidRDefault="00A115D7" w:rsidP="00F31657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lang w:val="en-GB" w:eastAsia="de-DE"/>
              </w:rPr>
            </w:pPr>
          </w:p>
          <w:p w14:paraId="2412B1F8" w14:textId="77777777" w:rsidR="00A115D7" w:rsidRPr="00A065D3" w:rsidRDefault="00A115D7" w:rsidP="00F31657">
            <w:pPr>
              <w:spacing w:before="120" w:after="60"/>
              <w:contextualSpacing/>
              <w:jc w:val="left"/>
              <w:rPr>
                <w:rFonts w:ascii="Arial" w:eastAsia="Batang" w:hAnsi="Arial" w:cs="Arial"/>
                <w:bCs/>
                <w:lang w:val="en-GB" w:eastAsia="de-DE"/>
              </w:rPr>
            </w:pPr>
          </w:p>
        </w:tc>
      </w:tr>
    </w:tbl>
    <w:p w14:paraId="33E067A7" w14:textId="0EF96860" w:rsidR="007C17C8" w:rsidRPr="00A065D3" w:rsidRDefault="00A115D7" w:rsidP="005457F0">
      <w:pPr>
        <w:spacing w:after="120"/>
        <w:jc w:val="right"/>
        <w:rPr>
          <w:rFonts w:ascii="Arial" w:eastAsia="Calibri" w:hAnsi="Arial" w:cs="Arial"/>
          <w:color w:val="000000"/>
          <w:shd w:val="clear" w:color="auto" w:fill="FFFFFF"/>
          <w:lang w:val="en-US" w:eastAsia="de-DE"/>
        </w:rPr>
      </w:pPr>
      <w:r w:rsidRPr="00A065D3">
        <w:rPr>
          <w:rFonts w:ascii="Arial" w:eastAsia="Calibri" w:hAnsi="Arial" w:cs="Arial"/>
          <w:color w:val="000000"/>
          <w:shd w:val="clear" w:color="auto" w:fill="FFFFFF"/>
          <w:lang w:val="en-GB" w:eastAsia="de-DE"/>
        </w:rPr>
        <w:t>[max. 1</w:t>
      </w:r>
      <w:r w:rsidR="005457F0" w:rsidRPr="00A065D3">
        <w:rPr>
          <w:rFonts w:ascii="Arial" w:eastAsia="Calibri" w:hAnsi="Arial" w:cs="Arial"/>
          <w:color w:val="000000"/>
          <w:shd w:val="clear" w:color="auto" w:fill="FFFFFF"/>
          <w:lang w:val="en-GB" w:eastAsia="de-DE"/>
        </w:rPr>
        <w:t>,</w:t>
      </w:r>
      <w:r w:rsidRPr="00A065D3">
        <w:rPr>
          <w:rFonts w:ascii="Arial" w:eastAsia="Calibri" w:hAnsi="Arial" w:cs="Arial"/>
          <w:color w:val="000000"/>
          <w:shd w:val="clear" w:color="auto" w:fill="FFFFFF"/>
          <w:lang w:val="en-GB" w:eastAsia="de-DE"/>
        </w:rPr>
        <w:t>500 characters]</w:t>
      </w:r>
    </w:p>
    <w:tbl>
      <w:tblPr>
        <w:tblpPr w:leftFromText="180" w:rightFromText="180" w:vertAnchor="text" w:horzAnchor="margin" w:tblpY="21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0"/>
      </w:tblGrid>
      <w:tr w:rsidR="00A115D7" w:rsidRPr="00630F4F" w14:paraId="174880EC" w14:textId="77777777" w:rsidTr="00824BFB">
        <w:trPr>
          <w:trHeight w:val="527"/>
        </w:trPr>
        <w:tc>
          <w:tcPr>
            <w:tcW w:w="10060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108" w:type="dxa"/>
            </w:tcMar>
            <w:vAlign w:val="center"/>
          </w:tcPr>
          <w:p w14:paraId="688A28B4" w14:textId="4DF95E46" w:rsidR="00A115D7" w:rsidRPr="00A065D3" w:rsidRDefault="00E640C2" w:rsidP="005239E6">
            <w:pPr>
              <w:spacing w:line="240" w:lineRule="auto"/>
              <w:rPr>
                <w:lang w:val="en-GB" w:eastAsia="de-DE"/>
              </w:rPr>
            </w:pPr>
            <w:r>
              <w:rPr>
                <w:rFonts w:ascii="Arial" w:eastAsia="Batang" w:hAnsi="Arial" w:cs="Arial"/>
                <w:b/>
                <w:bCs/>
                <w:sz w:val="36"/>
                <w:szCs w:val="36"/>
                <w:lang w:val="en-GB" w:eastAsia="de-DE"/>
              </w:rPr>
              <w:t xml:space="preserve">4. </w:t>
            </w:r>
            <w:r w:rsidR="00A115D7" w:rsidRPr="00241436">
              <w:rPr>
                <w:rFonts w:ascii="Arial" w:eastAsia="Batang" w:hAnsi="Arial" w:cs="Arial"/>
                <w:b/>
                <w:sz w:val="36"/>
                <w:szCs w:val="36"/>
                <w:lang w:val="en-GB" w:eastAsia="de-DE"/>
              </w:rPr>
              <w:t>Your motivation to team up with other regions</w:t>
            </w:r>
          </w:p>
        </w:tc>
      </w:tr>
      <w:tr w:rsidR="00A115D7" w:rsidRPr="00630F4F" w14:paraId="426FB1BF" w14:textId="77777777" w:rsidTr="00ED2AC9">
        <w:trPr>
          <w:trHeight w:val="680"/>
        </w:trPr>
        <w:tc>
          <w:tcPr>
            <w:tcW w:w="10060" w:type="dxa"/>
            <w:tcBorders>
              <w:left w:val="nil"/>
              <w:right w:val="nil"/>
            </w:tcBorders>
            <w:shd w:val="clear" w:color="auto" w:fill="FFFFFF" w:themeFill="background1"/>
            <w:tcMar>
              <w:left w:w="108" w:type="dxa"/>
            </w:tcMar>
          </w:tcPr>
          <w:p w14:paraId="640C1552" w14:textId="77777777" w:rsidR="00E640C2" w:rsidRPr="00A15F02" w:rsidRDefault="00E640C2" w:rsidP="00ED2AC9">
            <w:pPr>
              <w:spacing w:before="120" w:after="60"/>
              <w:jc w:val="left"/>
              <w:rPr>
                <w:rFonts w:ascii="Arial" w:eastAsia="Batang" w:hAnsi="Arial" w:cs="Arial"/>
                <w:i/>
                <w:iCs/>
                <w:lang w:val="en-GB" w:eastAsia="de-DE"/>
              </w:rPr>
            </w:pPr>
            <w:r w:rsidRPr="00A15F02">
              <w:rPr>
                <w:rFonts w:ascii="Arial" w:eastAsia="Batang" w:hAnsi="Arial" w:cs="Arial"/>
                <w:i/>
                <w:iCs/>
                <w:lang w:val="en-GB" w:eastAsia="de-DE"/>
              </w:rPr>
              <w:t>Please specify the gains you expect from the peer review and the expertise you need.</w:t>
            </w:r>
          </w:p>
          <w:p w14:paraId="3AC02753" w14:textId="5F08A1FB" w:rsidR="00873761" w:rsidRPr="00A15F02" w:rsidRDefault="00A115D7" w:rsidP="00ED2AC9">
            <w:pPr>
              <w:spacing w:before="120" w:after="60"/>
              <w:jc w:val="left"/>
              <w:rPr>
                <w:rFonts w:cstheme="minorHAnsi"/>
                <w:i/>
                <w:lang w:val="en-GB"/>
              </w:rPr>
            </w:pPr>
            <w:r w:rsidRPr="00A15F02">
              <w:rPr>
                <w:rFonts w:ascii="Arial" w:eastAsia="Batang" w:hAnsi="Arial" w:cs="Arial"/>
                <w:i/>
                <w:lang w:val="en-GB" w:eastAsia="de-DE"/>
              </w:rPr>
              <w:t xml:space="preserve">Please </w:t>
            </w:r>
            <w:r w:rsidRPr="00A15F02">
              <w:rPr>
                <w:rFonts w:cstheme="minorHAnsi"/>
                <w:i/>
                <w:lang w:val="en-GB"/>
              </w:rPr>
              <w:t xml:space="preserve">clarify the results you expect from the peer review. How will the input from other regions help improve the implementation of your policy (potential policy improvements, envisaged follow-up actions)? Please also specify the kind expertise you are looking for. </w:t>
            </w:r>
          </w:p>
          <w:p w14:paraId="6D5DCC33" w14:textId="4CAA4259" w:rsidR="00A115D7" w:rsidRPr="00A065D3" w:rsidRDefault="00A115D7" w:rsidP="00ED2AC9">
            <w:pPr>
              <w:spacing w:before="120" w:after="60"/>
              <w:jc w:val="left"/>
              <w:rPr>
                <w:rFonts w:cstheme="minorHAnsi"/>
                <w:lang w:val="en-GB"/>
              </w:rPr>
            </w:pPr>
            <w:r w:rsidRPr="00A15F02">
              <w:rPr>
                <w:rFonts w:cstheme="minorHAnsi"/>
                <w:i/>
                <w:lang w:val="en-GB"/>
              </w:rPr>
              <w:t>If you are a partner in an Interreg Europe project, please explain what the added value of a peer review is compared to the exchange of experience you already benefit from within the partnership of your project.</w:t>
            </w:r>
          </w:p>
        </w:tc>
      </w:tr>
      <w:tr w:rsidR="00A115D7" w:rsidRPr="00630F4F" w14:paraId="61314834" w14:textId="77777777" w:rsidTr="000C6315">
        <w:trPr>
          <w:trHeight w:val="709"/>
        </w:trPr>
        <w:tc>
          <w:tcPr>
            <w:tcW w:w="10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14:paraId="5202B18B" w14:textId="77777777" w:rsidR="00A115D7" w:rsidRPr="00A065D3" w:rsidRDefault="00A115D7" w:rsidP="00ED2AC9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lang w:val="en-GB" w:eastAsia="de-DE"/>
              </w:rPr>
            </w:pPr>
          </w:p>
          <w:p w14:paraId="4C621470" w14:textId="77777777" w:rsidR="00A115D7" w:rsidRPr="00A065D3" w:rsidRDefault="00A115D7" w:rsidP="00ED2AC9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lang w:val="en-GB" w:eastAsia="de-DE"/>
              </w:rPr>
            </w:pPr>
          </w:p>
          <w:p w14:paraId="69B6D896" w14:textId="77777777" w:rsidR="00A115D7" w:rsidRPr="00A065D3" w:rsidRDefault="00A115D7" w:rsidP="00ED2AC9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lang w:val="en-GB" w:eastAsia="de-DE"/>
              </w:rPr>
            </w:pPr>
          </w:p>
          <w:p w14:paraId="44A0ABB7" w14:textId="77777777" w:rsidR="002F2B0C" w:rsidRPr="00A065D3" w:rsidRDefault="002F2B0C" w:rsidP="00ED2AC9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lang w:val="en-GB" w:eastAsia="de-DE"/>
              </w:rPr>
            </w:pPr>
          </w:p>
          <w:p w14:paraId="0713DD05" w14:textId="77777777" w:rsidR="002F2B0C" w:rsidRPr="00A065D3" w:rsidRDefault="002F2B0C" w:rsidP="00ED2AC9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lang w:val="en-GB" w:eastAsia="de-DE"/>
              </w:rPr>
            </w:pPr>
          </w:p>
          <w:p w14:paraId="084D2C40" w14:textId="77777777" w:rsidR="002F2B0C" w:rsidRPr="00A065D3" w:rsidRDefault="002F2B0C" w:rsidP="00ED2AC9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lang w:val="en-GB" w:eastAsia="de-DE"/>
              </w:rPr>
            </w:pPr>
          </w:p>
          <w:p w14:paraId="158485E6" w14:textId="77777777" w:rsidR="002F2B0C" w:rsidRPr="00A065D3" w:rsidRDefault="002F2B0C" w:rsidP="00ED2AC9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lang w:val="en-GB" w:eastAsia="de-DE"/>
              </w:rPr>
            </w:pPr>
          </w:p>
          <w:p w14:paraId="716E54F9" w14:textId="77777777" w:rsidR="002F2B0C" w:rsidRPr="00A065D3" w:rsidRDefault="002F2B0C" w:rsidP="00ED2AC9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lang w:val="en-GB" w:eastAsia="de-DE"/>
              </w:rPr>
            </w:pPr>
          </w:p>
          <w:p w14:paraId="21E040F0" w14:textId="77777777" w:rsidR="002F2B0C" w:rsidRPr="00A065D3" w:rsidRDefault="002F2B0C" w:rsidP="00ED2AC9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lang w:val="en-GB" w:eastAsia="de-DE"/>
              </w:rPr>
            </w:pPr>
          </w:p>
          <w:p w14:paraId="22C32F7C" w14:textId="77777777" w:rsidR="002F2B0C" w:rsidRPr="00A065D3" w:rsidRDefault="002F2B0C" w:rsidP="00ED2AC9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lang w:val="en-GB" w:eastAsia="de-DE"/>
              </w:rPr>
            </w:pPr>
          </w:p>
          <w:p w14:paraId="269FF2C5" w14:textId="77777777" w:rsidR="00A115D7" w:rsidRPr="00A065D3" w:rsidRDefault="00A115D7" w:rsidP="00ED2AC9">
            <w:pPr>
              <w:spacing w:before="120" w:after="60"/>
              <w:contextualSpacing/>
              <w:jc w:val="left"/>
              <w:rPr>
                <w:rFonts w:ascii="Arial" w:eastAsia="Batang" w:hAnsi="Arial" w:cs="Arial"/>
                <w:bCs/>
                <w:lang w:val="en-GB" w:eastAsia="de-DE"/>
              </w:rPr>
            </w:pPr>
          </w:p>
        </w:tc>
      </w:tr>
    </w:tbl>
    <w:p w14:paraId="6F45FCF5" w14:textId="1125F37C" w:rsidR="007C17C8" w:rsidRPr="00A065D3" w:rsidRDefault="007C17C8" w:rsidP="005457F0">
      <w:pPr>
        <w:jc w:val="right"/>
        <w:rPr>
          <w:rFonts w:ascii="Arial" w:eastAsia="Calibri" w:hAnsi="Arial" w:cs="Arial"/>
          <w:color w:val="000000"/>
          <w:lang w:val="en-GB" w:eastAsia="de-DE"/>
        </w:rPr>
      </w:pPr>
      <w:r w:rsidRPr="00A065D3">
        <w:rPr>
          <w:rFonts w:ascii="Arial" w:eastAsia="Calibri" w:hAnsi="Arial" w:cs="Arial"/>
          <w:color w:val="000000"/>
          <w:shd w:val="clear" w:color="auto" w:fill="FFFFFF"/>
          <w:lang w:val="en-GB" w:eastAsia="de-DE"/>
        </w:rPr>
        <w:t xml:space="preserve">[max. </w:t>
      </w:r>
      <w:r w:rsidR="00A115D7" w:rsidRPr="00A065D3">
        <w:rPr>
          <w:rFonts w:ascii="Arial" w:eastAsia="Calibri" w:hAnsi="Arial" w:cs="Arial"/>
          <w:color w:val="000000"/>
          <w:shd w:val="clear" w:color="auto" w:fill="FFFFFF"/>
          <w:lang w:val="en-GB" w:eastAsia="de-DE"/>
        </w:rPr>
        <w:t>4</w:t>
      </w:r>
      <w:r w:rsidR="005457F0" w:rsidRPr="00A065D3">
        <w:rPr>
          <w:rFonts w:ascii="Arial" w:eastAsia="Calibri" w:hAnsi="Arial" w:cs="Arial"/>
          <w:color w:val="000000"/>
          <w:shd w:val="clear" w:color="auto" w:fill="FFFFFF"/>
          <w:lang w:val="en-GB" w:eastAsia="de-DE"/>
        </w:rPr>
        <w:t>,</w:t>
      </w:r>
      <w:r w:rsidR="00A115D7" w:rsidRPr="00A065D3">
        <w:rPr>
          <w:rFonts w:ascii="Arial" w:eastAsia="Calibri" w:hAnsi="Arial" w:cs="Arial"/>
          <w:color w:val="000000"/>
          <w:shd w:val="clear" w:color="auto" w:fill="FFFFFF"/>
          <w:lang w:val="en-GB" w:eastAsia="de-DE"/>
        </w:rPr>
        <w:t>000</w:t>
      </w:r>
      <w:r w:rsidRPr="00A065D3">
        <w:rPr>
          <w:rFonts w:ascii="Arial" w:eastAsia="Calibri" w:hAnsi="Arial" w:cs="Arial"/>
          <w:color w:val="000000"/>
          <w:shd w:val="clear" w:color="auto" w:fill="FFFFFF"/>
          <w:lang w:val="en-GB" w:eastAsia="de-DE"/>
        </w:rPr>
        <w:t xml:space="preserve"> characters]</w:t>
      </w:r>
    </w:p>
    <w:p w14:paraId="0E71C187" w14:textId="745B219F" w:rsidR="007C17C8" w:rsidRPr="00A065D3" w:rsidRDefault="007C17C8">
      <w:pPr>
        <w:rPr>
          <w:lang w:val="en-US"/>
        </w:rPr>
      </w:pPr>
      <w:r w:rsidRPr="00A065D3">
        <w:rPr>
          <w:lang w:val="en-US"/>
        </w:rPr>
        <w:br w:type="page"/>
      </w:r>
    </w:p>
    <w:tbl>
      <w:tblPr>
        <w:tblpPr w:leftFromText="180" w:rightFromText="180" w:vertAnchor="page" w:horzAnchor="margin" w:tblpY="183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2399"/>
        <w:gridCol w:w="5539"/>
      </w:tblGrid>
      <w:tr w:rsidR="007C17C8" w:rsidRPr="00630F4F" w14:paraId="718A97A3" w14:textId="77777777" w:rsidTr="00630F4F">
        <w:trPr>
          <w:trHeight w:val="507"/>
        </w:trPr>
        <w:tc>
          <w:tcPr>
            <w:tcW w:w="10060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108" w:type="dxa"/>
            </w:tcMar>
            <w:vAlign w:val="center"/>
          </w:tcPr>
          <w:p w14:paraId="581D27BE" w14:textId="07A79518" w:rsidR="007C17C8" w:rsidRPr="00A065D3" w:rsidRDefault="00E640C2" w:rsidP="00A15F02">
            <w:pPr>
              <w:spacing w:line="240" w:lineRule="auto"/>
              <w:rPr>
                <w:lang w:val="en-GB" w:eastAsia="de-DE"/>
              </w:rPr>
            </w:pPr>
            <w:r>
              <w:rPr>
                <w:rFonts w:ascii="Arial" w:eastAsia="Batang" w:hAnsi="Arial" w:cs="Arial"/>
                <w:b/>
                <w:sz w:val="36"/>
                <w:szCs w:val="36"/>
                <w:lang w:val="en-GB" w:eastAsia="de-DE"/>
              </w:rPr>
              <w:lastRenderedPageBreak/>
              <w:t xml:space="preserve">5. </w:t>
            </w:r>
            <w:r w:rsidR="007C17C8" w:rsidRPr="00241436">
              <w:rPr>
                <w:rFonts w:ascii="Arial" w:eastAsia="Batang" w:hAnsi="Arial" w:cs="Arial"/>
                <w:b/>
                <w:sz w:val="36"/>
                <w:szCs w:val="36"/>
                <w:lang w:val="en-GB" w:eastAsia="de-DE"/>
              </w:rPr>
              <w:t>Your suggestions for potential peers (optional)</w:t>
            </w:r>
          </w:p>
        </w:tc>
      </w:tr>
      <w:tr w:rsidR="00E640C2" w:rsidRPr="00630F4F" w14:paraId="1C32A1CD" w14:textId="77777777" w:rsidTr="00630F4F">
        <w:trPr>
          <w:trHeight w:val="1587"/>
        </w:trPr>
        <w:tc>
          <w:tcPr>
            <w:tcW w:w="10060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709BD6C0" w14:textId="77777777" w:rsidR="00E640C2" w:rsidRPr="00A15F02" w:rsidRDefault="00E640C2" w:rsidP="00E640C2">
            <w:pPr>
              <w:spacing w:before="120" w:after="120" w:line="240" w:lineRule="auto"/>
              <w:jc w:val="left"/>
              <w:rPr>
                <w:rFonts w:ascii="Arial" w:eastAsia="Batang" w:hAnsi="Arial" w:cs="Arial"/>
                <w:i/>
                <w:iCs/>
                <w:lang w:val="en-GB" w:eastAsia="de-DE"/>
              </w:rPr>
            </w:pPr>
            <w:r w:rsidRPr="00A15F02">
              <w:rPr>
                <w:rFonts w:ascii="Arial" w:eastAsia="Batang" w:hAnsi="Arial" w:cs="Arial"/>
                <w:i/>
                <w:iCs/>
                <w:lang w:val="en-GB" w:eastAsia="de-DE"/>
              </w:rPr>
              <w:t>Should you wish to propose potential peers for other regions in Europe, please indicate their contact details and expertise below.</w:t>
            </w:r>
          </w:p>
          <w:p w14:paraId="311F6356" w14:textId="258A6502" w:rsidR="00E640C2" w:rsidRPr="00A15F02" w:rsidRDefault="00E640C2" w:rsidP="00A15F02">
            <w:pPr>
              <w:spacing w:before="120" w:after="120" w:line="240" w:lineRule="auto"/>
              <w:jc w:val="left"/>
              <w:rPr>
                <w:rFonts w:ascii="Arial" w:eastAsia="Batang" w:hAnsi="Arial" w:cs="Arial"/>
                <w:b/>
                <w:sz w:val="36"/>
                <w:szCs w:val="36"/>
                <w:lang w:val="en-GB" w:eastAsia="de-DE"/>
              </w:rPr>
            </w:pPr>
            <w:r w:rsidRPr="00A15F02">
              <w:rPr>
                <w:rFonts w:ascii="Arial" w:eastAsia="Batang" w:hAnsi="Arial" w:cs="Arial"/>
                <w:bCs/>
                <w:i/>
                <w:iCs/>
                <w:lang w:val="en-GB" w:eastAsia="de-DE"/>
              </w:rPr>
              <w:t>NB: In general, please note that an onsite peer review supported by the Policy Learning Platform should involve peers from at least two programme partner states (EU27 + Norway and Switzerland), other than your host country.</w:t>
            </w:r>
          </w:p>
        </w:tc>
      </w:tr>
      <w:tr w:rsidR="007C17C8" w:rsidRPr="00A065D3" w14:paraId="554D41EE" w14:textId="77777777" w:rsidTr="00ED2AC9">
        <w:trPr>
          <w:trHeight w:val="394"/>
        </w:trPr>
        <w:tc>
          <w:tcPr>
            <w:tcW w:w="2122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14:paraId="6A3577D4" w14:textId="77777777" w:rsidR="00C20C3D" w:rsidRPr="00A065D3" w:rsidRDefault="007C17C8" w:rsidP="00ED2AC9">
            <w:pPr>
              <w:spacing w:before="120" w:after="120"/>
              <w:jc w:val="left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  <w:t xml:space="preserve">Peer </w:t>
            </w:r>
          </w:p>
          <w:p w14:paraId="6CE82C77" w14:textId="1F325D64" w:rsidR="007C17C8" w:rsidRPr="00A065D3" w:rsidRDefault="007C17C8" w:rsidP="00ED2AC9">
            <w:pPr>
              <w:spacing w:before="120" w:after="120"/>
              <w:jc w:val="left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  <w:t>suggestion I</w:t>
            </w:r>
          </w:p>
        </w:tc>
        <w:tc>
          <w:tcPr>
            <w:tcW w:w="2399" w:type="dxa"/>
            <w:tcBorders>
              <w:left w:val="single" w:sz="12" w:space="0" w:color="FFFFFF" w:themeColor="background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1FED2C9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t>Name of the peer</w:t>
            </w:r>
          </w:p>
        </w:tc>
        <w:tc>
          <w:tcPr>
            <w:tcW w:w="553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7E91EBE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</w:p>
        </w:tc>
      </w:tr>
      <w:tr w:rsidR="007C17C8" w:rsidRPr="00A065D3" w14:paraId="3A6671C6" w14:textId="77777777" w:rsidTr="00ED2AC9">
        <w:trPr>
          <w:trHeight w:val="392"/>
        </w:trPr>
        <w:tc>
          <w:tcPr>
            <w:tcW w:w="212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14:paraId="0FE71850" w14:textId="77777777" w:rsidR="007C17C8" w:rsidRPr="00A065D3" w:rsidRDefault="007C17C8" w:rsidP="00ED2AC9">
            <w:pPr>
              <w:spacing w:before="120" w:after="120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</w:p>
        </w:tc>
        <w:tc>
          <w:tcPr>
            <w:tcW w:w="2399" w:type="dxa"/>
            <w:tcBorders>
              <w:left w:val="single" w:sz="12" w:space="0" w:color="FFFFFF" w:themeColor="background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F9C682A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t>Organisation</w:t>
            </w:r>
          </w:p>
        </w:tc>
        <w:tc>
          <w:tcPr>
            <w:tcW w:w="553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E54E874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</w:p>
        </w:tc>
      </w:tr>
      <w:tr w:rsidR="007C17C8" w:rsidRPr="00A065D3" w14:paraId="47539CF3" w14:textId="77777777" w:rsidTr="00ED2AC9">
        <w:trPr>
          <w:trHeight w:val="392"/>
        </w:trPr>
        <w:tc>
          <w:tcPr>
            <w:tcW w:w="212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14:paraId="07278549" w14:textId="77777777" w:rsidR="007C17C8" w:rsidRPr="00A065D3" w:rsidRDefault="007C17C8" w:rsidP="00ED2AC9">
            <w:pPr>
              <w:spacing w:before="120" w:after="120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</w:p>
        </w:tc>
        <w:tc>
          <w:tcPr>
            <w:tcW w:w="2399" w:type="dxa"/>
            <w:tcBorders>
              <w:left w:val="single" w:sz="12" w:space="0" w:color="FFFFFF" w:themeColor="background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230F885" w14:textId="77777777" w:rsidR="007C17C8" w:rsidRPr="00A065D3" w:rsidRDefault="007C17C8" w:rsidP="00ED2AC9">
            <w:pPr>
              <w:spacing w:before="60" w:after="60"/>
              <w:jc w:val="left"/>
              <w:rPr>
                <w:rFonts w:ascii="Arial" w:eastAsia="Batang" w:hAnsi="Arial" w:cs="Arial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t>Operational Programme/ policy responsibility</w:t>
            </w:r>
          </w:p>
        </w:tc>
        <w:tc>
          <w:tcPr>
            <w:tcW w:w="553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BBAC63A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</w:p>
        </w:tc>
      </w:tr>
      <w:tr w:rsidR="007C17C8" w:rsidRPr="00A065D3" w14:paraId="4EF46C7B" w14:textId="77777777" w:rsidTr="00ED2AC9">
        <w:trPr>
          <w:trHeight w:val="392"/>
        </w:trPr>
        <w:tc>
          <w:tcPr>
            <w:tcW w:w="212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14:paraId="6DB8F61C" w14:textId="77777777" w:rsidR="007C17C8" w:rsidRPr="00A065D3" w:rsidRDefault="007C17C8" w:rsidP="00ED2AC9">
            <w:pPr>
              <w:spacing w:before="120" w:after="120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</w:p>
        </w:tc>
        <w:tc>
          <w:tcPr>
            <w:tcW w:w="2399" w:type="dxa"/>
            <w:tcBorders>
              <w:left w:val="single" w:sz="12" w:space="0" w:color="FFFFFF" w:themeColor="background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BC67639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t>Region, country</w:t>
            </w:r>
          </w:p>
        </w:tc>
        <w:tc>
          <w:tcPr>
            <w:tcW w:w="553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7B251AF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</w:p>
        </w:tc>
      </w:tr>
      <w:tr w:rsidR="007C17C8" w:rsidRPr="00630F4F" w14:paraId="475937BC" w14:textId="77777777" w:rsidTr="00ED2AC9">
        <w:trPr>
          <w:trHeight w:val="620"/>
        </w:trPr>
        <w:tc>
          <w:tcPr>
            <w:tcW w:w="212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14:paraId="11F29695" w14:textId="77777777" w:rsidR="007C17C8" w:rsidRPr="00A065D3" w:rsidRDefault="007C17C8" w:rsidP="00ED2AC9">
            <w:pPr>
              <w:spacing w:before="120" w:after="120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</w:p>
        </w:tc>
        <w:tc>
          <w:tcPr>
            <w:tcW w:w="7938" w:type="dxa"/>
            <w:gridSpan w:val="2"/>
            <w:tcBorders>
              <w:left w:val="single" w:sz="12" w:space="0" w:color="FFFFFF" w:themeColor="background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2879B30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t>Thematic expertise for the peer review (in bullet points):</w:t>
            </w:r>
          </w:p>
        </w:tc>
      </w:tr>
      <w:tr w:rsidR="007C17C8" w:rsidRPr="00630F4F" w14:paraId="558C0983" w14:textId="77777777" w:rsidTr="00ED2AC9">
        <w:trPr>
          <w:trHeight w:val="304"/>
        </w:trPr>
        <w:tc>
          <w:tcPr>
            <w:tcW w:w="212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14:paraId="44BC0316" w14:textId="77777777" w:rsidR="007C17C8" w:rsidRPr="00A065D3" w:rsidRDefault="007C17C8" w:rsidP="00ED2AC9">
            <w:pPr>
              <w:spacing w:before="120" w:after="120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</w:p>
        </w:tc>
        <w:tc>
          <w:tcPr>
            <w:tcW w:w="7938" w:type="dxa"/>
            <w:gridSpan w:val="2"/>
            <w:tcBorders>
              <w:left w:val="single" w:sz="12" w:space="0" w:color="FFFFFF" w:themeColor="background1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4857365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bCs/>
                <w:lang w:val="en-GB" w:eastAsia="de-DE"/>
              </w:rPr>
            </w:pPr>
          </w:p>
          <w:p w14:paraId="7BCF2A05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bCs/>
                <w:lang w:val="en-GB" w:eastAsia="de-DE"/>
              </w:rPr>
            </w:pPr>
          </w:p>
        </w:tc>
      </w:tr>
      <w:tr w:rsidR="007C17C8" w:rsidRPr="00A065D3" w14:paraId="21B268E2" w14:textId="77777777" w:rsidTr="00ED2AC9">
        <w:trPr>
          <w:trHeight w:val="394"/>
        </w:trPr>
        <w:tc>
          <w:tcPr>
            <w:tcW w:w="2122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14:paraId="421F1C0A" w14:textId="77777777" w:rsidR="00C20C3D" w:rsidRPr="00A065D3" w:rsidRDefault="007C17C8" w:rsidP="00ED2AC9">
            <w:pPr>
              <w:spacing w:before="120" w:after="120"/>
              <w:jc w:val="left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  <w:t xml:space="preserve">Peer </w:t>
            </w:r>
          </w:p>
          <w:p w14:paraId="7855BEA1" w14:textId="2042EA31" w:rsidR="007C17C8" w:rsidRPr="00A065D3" w:rsidRDefault="007C17C8" w:rsidP="00ED2AC9">
            <w:pPr>
              <w:spacing w:before="120" w:after="120"/>
              <w:jc w:val="left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  <w:t>suggestion II</w:t>
            </w:r>
          </w:p>
        </w:tc>
        <w:tc>
          <w:tcPr>
            <w:tcW w:w="2399" w:type="dxa"/>
            <w:tcBorders>
              <w:left w:val="single" w:sz="12" w:space="0" w:color="FFFFFF" w:themeColor="background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C7F10BD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t>Name of the peer</w:t>
            </w:r>
          </w:p>
        </w:tc>
        <w:tc>
          <w:tcPr>
            <w:tcW w:w="553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1B1EBDF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</w:p>
        </w:tc>
      </w:tr>
      <w:tr w:rsidR="007C17C8" w:rsidRPr="00A065D3" w14:paraId="3953AEB6" w14:textId="77777777" w:rsidTr="00ED2AC9">
        <w:trPr>
          <w:trHeight w:val="392"/>
        </w:trPr>
        <w:tc>
          <w:tcPr>
            <w:tcW w:w="212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14:paraId="546E79A6" w14:textId="77777777" w:rsidR="007C17C8" w:rsidRPr="00A065D3" w:rsidRDefault="007C17C8" w:rsidP="00ED2AC9">
            <w:pPr>
              <w:spacing w:before="120" w:after="120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</w:p>
        </w:tc>
        <w:tc>
          <w:tcPr>
            <w:tcW w:w="2399" w:type="dxa"/>
            <w:tcBorders>
              <w:left w:val="single" w:sz="12" w:space="0" w:color="FFFFFF" w:themeColor="background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D3DB417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t>Organisation</w:t>
            </w:r>
          </w:p>
        </w:tc>
        <w:tc>
          <w:tcPr>
            <w:tcW w:w="553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332A794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</w:p>
        </w:tc>
      </w:tr>
      <w:tr w:rsidR="007C17C8" w:rsidRPr="00A065D3" w14:paraId="6AB9BD0D" w14:textId="77777777" w:rsidTr="00ED2AC9">
        <w:trPr>
          <w:trHeight w:val="392"/>
        </w:trPr>
        <w:tc>
          <w:tcPr>
            <w:tcW w:w="212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14:paraId="5A623CB4" w14:textId="77777777" w:rsidR="007C17C8" w:rsidRPr="00A065D3" w:rsidRDefault="007C17C8" w:rsidP="00ED2AC9">
            <w:pPr>
              <w:spacing w:before="120" w:after="120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</w:p>
        </w:tc>
        <w:tc>
          <w:tcPr>
            <w:tcW w:w="2399" w:type="dxa"/>
            <w:tcBorders>
              <w:left w:val="single" w:sz="12" w:space="0" w:color="FFFFFF" w:themeColor="background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05BFB543" w14:textId="77777777" w:rsidR="007C17C8" w:rsidRPr="00A065D3" w:rsidRDefault="007C17C8" w:rsidP="00ED2AC9">
            <w:pPr>
              <w:spacing w:before="60" w:after="60"/>
              <w:jc w:val="left"/>
              <w:rPr>
                <w:rFonts w:ascii="Arial" w:eastAsia="Batang" w:hAnsi="Arial" w:cs="Arial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t>Operational Programme/ policy responsibility</w:t>
            </w:r>
          </w:p>
        </w:tc>
        <w:tc>
          <w:tcPr>
            <w:tcW w:w="553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998616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</w:p>
        </w:tc>
      </w:tr>
      <w:tr w:rsidR="007C17C8" w:rsidRPr="00A065D3" w14:paraId="0468124B" w14:textId="77777777" w:rsidTr="00ED2AC9">
        <w:trPr>
          <w:trHeight w:val="392"/>
        </w:trPr>
        <w:tc>
          <w:tcPr>
            <w:tcW w:w="212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14:paraId="72968B5D" w14:textId="77777777" w:rsidR="007C17C8" w:rsidRPr="00A065D3" w:rsidRDefault="007C17C8" w:rsidP="00ED2AC9">
            <w:pPr>
              <w:spacing w:before="120" w:after="120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</w:p>
        </w:tc>
        <w:tc>
          <w:tcPr>
            <w:tcW w:w="2399" w:type="dxa"/>
            <w:tcBorders>
              <w:left w:val="single" w:sz="12" w:space="0" w:color="FFFFFF" w:themeColor="background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46D615A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t>Region, country</w:t>
            </w:r>
          </w:p>
        </w:tc>
        <w:tc>
          <w:tcPr>
            <w:tcW w:w="553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33C8932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</w:p>
        </w:tc>
      </w:tr>
      <w:tr w:rsidR="007C17C8" w:rsidRPr="00630F4F" w14:paraId="5F10C79F" w14:textId="77777777" w:rsidTr="00ED2AC9">
        <w:trPr>
          <w:trHeight w:val="620"/>
        </w:trPr>
        <w:tc>
          <w:tcPr>
            <w:tcW w:w="212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14:paraId="27927388" w14:textId="77777777" w:rsidR="007C17C8" w:rsidRPr="00A065D3" w:rsidRDefault="007C17C8" w:rsidP="00ED2AC9">
            <w:pPr>
              <w:spacing w:before="120" w:after="120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</w:p>
        </w:tc>
        <w:tc>
          <w:tcPr>
            <w:tcW w:w="7938" w:type="dxa"/>
            <w:gridSpan w:val="2"/>
            <w:tcBorders>
              <w:left w:val="single" w:sz="12" w:space="0" w:color="FFFFFF" w:themeColor="background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866E94C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t>Thematic expertise for the peer review (in bullet points):</w:t>
            </w:r>
          </w:p>
        </w:tc>
      </w:tr>
      <w:tr w:rsidR="007C17C8" w:rsidRPr="00630F4F" w14:paraId="4E7C5741" w14:textId="77777777" w:rsidTr="00ED2AC9">
        <w:trPr>
          <w:trHeight w:val="435"/>
        </w:trPr>
        <w:tc>
          <w:tcPr>
            <w:tcW w:w="212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14:paraId="21C715C0" w14:textId="77777777" w:rsidR="007C17C8" w:rsidRPr="00A065D3" w:rsidRDefault="007C17C8" w:rsidP="00ED2AC9">
            <w:pPr>
              <w:spacing w:before="120" w:after="120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</w:p>
        </w:tc>
        <w:tc>
          <w:tcPr>
            <w:tcW w:w="7938" w:type="dxa"/>
            <w:gridSpan w:val="2"/>
            <w:tcBorders>
              <w:left w:val="single" w:sz="12" w:space="0" w:color="FFFFFF" w:themeColor="background1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8628C9C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bCs/>
                <w:lang w:val="en-GB" w:eastAsia="de-DE"/>
              </w:rPr>
            </w:pPr>
          </w:p>
          <w:p w14:paraId="6D9A2B4F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</w:p>
        </w:tc>
      </w:tr>
      <w:tr w:rsidR="007C17C8" w:rsidRPr="00A065D3" w14:paraId="08C86B5F" w14:textId="77777777" w:rsidTr="00ED2AC9">
        <w:trPr>
          <w:trHeight w:val="394"/>
        </w:trPr>
        <w:tc>
          <w:tcPr>
            <w:tcW w:w="2122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14:paraId="542BE114" w14:textId="77777777" w:rsidR="00C20C3D" w:rsidRPr="00A065D3" w:rsidRDefault="007C17C8" w:rsidP="00ED2AC9">
            <w:pPr>
              <w:spacing w:before="120" w:after="120"/>
              <w:jc w:val="left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  <w:t xml:space="preserve">Peer </w:t>
            </w:r>
          </w:p>
          <w:p w14:paraId="132C457D" w14:textId="3E8374FD" w:rsidR="007C17C8" w:rsidRPr="00A065D3" w:rsidRDefault="007C17C8" w:rsidP="00ED2AC9">
            <w:pPr>
              <w:spacing w:before="120" w:after="120"/>
              <w:jc w:val="left"/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b/>
                <w:bCs/>
                <w:sz w:val="24"/>
                <w:szCs w:val="24"/>
                <w:lang w:val="en-GB" w:eastAsia="de-DE"/>
              </w:rPr>
              <w:t>suggestion III</w:t>
            </w:r>
          </w:p>
        </w:tc>
        <w:tc>
          <w:tcPr>
            <w:tcW w:w="2399" w:type="dxa"/>
            <w:tcBorders>
              <w:left w:val="single" w:sz="12" w:space="0" w:color="FFFFFF" w:themeColor="background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4727CF7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t>Name of the peer</w:t>
            </w:r>
          </w:p>
        </w:tc>
        <w:tc>
          <w:tcPr>
            <w:tcW w:w="553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730DE2E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</w:p>
        </w:tc>
      </w:tr>
      <w:tr w:rsidR="007C17C8" w:rsidRPr="00A065D3" w14:paraId="57AFAF63" w14:textId="77777777" w:rsidTr="00ED2AC9">
        <w:trPr>
          <w:trHeight w:val="392"/>
        </w:trPr>
        <w:tc>
          <w:tcPr>
            <w:tcW w:w="212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14:paraId="0BCBDB21" w14:textId="77777777" w:rsidR="007C17C8" w:rsidRPr="00A065D3" w:rsidRDefault="007C17C8" w:rsidP="00ED2AC9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</w:p>
        </w:tc>
        <w:tc>
          <w:tcPr>
            <w:tcW w:w="2399" w:type="dxa"/>
            <w:tcBorders>
              <w:left w:val="single" w:sz="12" w:space="0" w:color="FFFFFF" w:themeColor="background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6A23CA2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t>Organisation</w:t>
            </w:r>
          </w:p>
        </w:tc>
        <w:tc>
          <w:tcPr>
            <w:tcW w:w="553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FCDCCE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</w:p>
        </w:tc>
      </w:tr>
      <w:tr w:rsidR="007C17C8" w:rsidRPr="00A065D3" w14:paraId="39F3A8B4" w14:textId="77777777" w:rsidTr="00ED2AC9">
        <w:trPr>
          <w:trHeight w:val="392"/>
        </w:trPr>
        <w:tc>
          <w:tcPr>
            <w:tcW w:w="212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14:paraId="09E86008" w14:textId="77777777" w:rsidR="007C17C8" w:rsidRPr="00A065D3" w:rsidRDefault="007C17C8" w:rsidP="00ED2AC9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</w:p>
        </w:tc>
        <w:tc>
          <w:tcPr>
            <w:tcW w:w="2399" w:type="dxa"/>
            <w:tcBorders>
              <w:left w:val="single" w:sz="12" w:space="0" w:color="FFFFFF" w:themeColor="background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32B8B812" w14:textId="77777777" w:rsidR="007C17C8" w:rsidRPr="00A065D3" w:rsidRDefault="007C17C8" w:rsidP="00ED2AC9">
            <w:pPr>
              <w:spacing w:before="60" w:after="60"/>
              <w:jc w:val="left"/>
              <w:rPr>
                <w:rFonts w:ascii="Arial" w:eastAsia="Batang" w:hAnsi="Arial" w:cs="Arial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t>Operational Programme/ policy responsibility</w:t>
            </w:r>
          </w:p>
        </w:tc>
        <w:tc>
          <w:tcPr>
            <w:tcW w:w="553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37A67F9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</w:p>
        </w:tc>
      </w:tr>
      <w:tr w:rsidR="007C17C8" w:rsidRPr="00A065D3" w14:paraId="157CAA51" w14:textId="77777777" w:rsidTr="00ED2AC9">
        <w:trPr>
          <w:trHeight w:val="392"/>
        </w:trPr>
        <w:tc>
          <w:tcPr>
            <w:tcW w:w="212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14:paraId="539BD4C9" w14:textId="77777777" w:rsidR="007C17C8" w:rsidRPr="00A065D3" w:rsidRDefault="007C17C8" w:rsidP="00ED2AC9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</w:p>
        </w:tc>
        <w:tc>
          <w:tcPr>
            <w:tcW w:w="2399" w:type="dxa"/>
            <w:tcBorders>
              <w:left w:val="single" w:sz="12" w:space="0" w:color="FFFFFF" w:themeColor="background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1C3F033B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t>Region, country</w:t>
            </w:r>
          </w:p>
        </w:tc>
        <w:tc>
          <w:tcPr>
            <w:tcW w:w="553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6BAA9A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</w:p>
        </w:tc>
      </w:tr>
      <w:tr w:rsidR="007C17C8" w:rsidRPr="00630F4F" w14:paraId="08D9D3BA" w14:textId="77777777" w:rsidTr="00ED2AC9">
        <w:trPr>
          <w:trHeight w:val="620"/>
        </w:trPr>
        <w:tc>
          <w:tcPr>
            <w:tcW w:w="212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14:paraId="6A9EAD21" w14:textId="77777777" w:rsidR="007C17C8" w:rsidRPr="00A065D3" w:rsidRDefault="007C17C8" w:rsidP="00ED2AC9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</w:p>
        </w:tc>
        <w:tc>
          <w:tcPr>
            <w:tcW w:w="7938" w:type="dxa"/>
            <w:gridSpan w:val="2"/>
            <w:tcBorders>
              <w:left w:val="single" w:sz="12" w:space="0" w:color="FFFFFF" w:themeColor="background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464C4AC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lang w:val="en-GB" w:eastAsia="de-DE"/>
              </w:rPr>
            </w:pPr>
            <w:r w:rsidRPr="00A065D3">
              <w:rPr>
                <w:rFonts w:ascii="Arial" w:eastAsia="Batang" w:hAnsi="Arial" w:cs="Arial"/>
                <w:lang w:val="en-GB" w:eastAsia="de-DE"/>
              </w:rPr>
              <w:t>Thematic expertise for the peer review (in bullet points):</w:t>
            </w:r>
          </w:p>
        </w:tc>
      </w:tr>
      <w:tr w:rsidR="007C17C8" w:rsidRPr="00630F4F" w14:paraId="7A55B799" w14:textId="77777777" w:rsidTr="00ED2AC9">
        <w:trPr>
          <w:trHeight w:val="281"/>
        </w:trPr>
        <w:tc>
          <w:tcPr>
            <w:tcW w:w="2122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14:paraId="279C46DC" w14:textId="77777777" w:rsidR="007C17C8" w:rsidRPr="00A065D3" w:rsidRDefault="007C17C8" w:rsidP="00ED2AC9">
            <w:pPr>
              <w:spacing w:before="120" w:after="120"/>
              <w:rPr>
                <w:rFonts w:ascii="Arial" w:eastAsia="Batang" w:hAnsi="Arial" w:cs="Arial"/>
                <w:b/>
                <w:bCs/>
                <w:lang w:val="en-GB" w:eastAsia="de-DE"/>
              </w:rPr>
            </w:pPr>
          </w:p>
        </w:tc>
        <w:tc>
          <w:tcPr>
            <w:tcW w:w="7938" w:type="dxa"/>
            <w:gridSpan w:val="2"/>
            <w:tcBorders>
              <w:left w:val="single" w:sz="12" w:space="0" w:color="FFFFFF" w:themeColor="background1"/>
              <w:right w:val="nil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40BE86FD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bCs/>
                <w:lang w:val="en-GB" w:eastAsia="de-DE"/>
              </w:rPr>
            </w:pPr>
          </w:p>
          <w:p w14:paraId="315739EB" w14:textId="77777777" w:rsidR="007C17C8" w:rsidRPr="00A065D3" w:rsidRDefault="007C17C8" w:rsidP="00ED2AC9">
            <w:pPr>
              <w:spacing w:before="60" w:after="60"/>
              <w:rPr>
                <w:rFonts w:ascii="Arial" w:eastAsia="Batang" w:hAnsi="Arial" w:cs="Arial"/>
                <w:bCs/>
                <w:lang w:val="en-GB" w:eastAsia="de-DE"/>
              </w:rPr>
            </w:pPr>
          </w:p>
        </w:tc>
      </w:tr>
    </w:tbl>
    <w:p w14:paraId="57FDDE6E" w14:textId="3E3A4EC4" w:rsidR="007C17C8" w:rsidRPr="00A065D3" w:rsidRDefault="007C17C8" w:rsidP="007C17C8">
      <w:pPr>
        <w:rPr>
          <w:lang w:val="en-US"/>
        </w:rPr>
      </w:pPr>
    </w:p>
    <w:tbl>
      <w:tblPr>
        <w:tblpPr w:leftFromText="180" w:rightFromText="180" w:vertAnchor="text" w:horzAnchor="margin" w:tblpY="-18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0"/>
      </w:tblGrid>
      <w:tr w:rsidR="00F2343D" w:rsidRPr="00630F4F" w14:paraId="3C8E464B" w14:textId="77777777" w:rsidTr="00820712">
        <w:trPr>
          <w:trHeight w:val="273"/>
        </w:trPr>
        <w:tc>
          <w:tcPr>
            <w:tcW w:w="10060" w:type="dxa"/>
            <w:tcBorders>
              <w:bottom w:val="single" w:sz="4" w:space="0" w:color="auto"/>
            </w:tcBorders>
            <w:shd w:val="clear" w:color="auto" w:fill="000000" w:themeFill="text1"/>
            <w:tcMar>
              <w:left w:w="108" w:type="dxa"/>
            </w:tcMar>
            <w:vAlign w:val="center"/>
          </w:tcPr>
          <w:p w14:paraId="5021D251" w14:textId="6186BB5A" w:rsidR="00F2343D" w:rsidRPr="00A065D3" w:rsidRDefault="00507882" w:rsidP="00824BFB">
            <w:pPr>
              <w:rPr>
                <w:lang w:val="en-GB" w:eastAsia="de-DE"/>
              </w:rPr>
            </w:pPr>
            <w:r>
              <w:rPr>
                <w:rFonts w:ascii="Arial" w:eastAsia="Batang" w:hAnsi="Arial" w:cs="Arial"/>
                <w:b/>
                <w:bCs/>
                <w:sz w:val="36"/>
                <w:szCs w:val="36"/>
                <w:lang w:val="en-GB" w:eastAsia="de-DE"/>
              </w:rPr>
              <w:lastRenderedPageBreak/>
              <w:t xml:space="preserve">6. </w:t>
            </w:r>
            <w:r w:rsidR="00F2343D" w:rsidRPr="00241436">
              <w:rPr>
                <w:rFonts w:ascii="Arial" w:eastAsia="Batang" w:hAnsi="Arial" w:cs="Arial"/>
                <w:b/>
                <w:sz w:val="36"/>
                <w:szCs w:val="36"/>
                <w:lang w:val="en-GB" w:eastAsia="de-DE"/>
              </w:rPr>
              <w:t>Your preferred timeframe for the peer review (optional)</w:t>
            </w:r>
            <w:r w:rsidRPr="00507882" w:rsidDel="00507882">
              <w:rPr>
                <w:rFonts w:ascii="Arial" w:eastAsia="Batang" w:hAnsi="Arial" w:cs="Arial"/>
                <w:b/>
                <w:bCs/>
                <w:sz w:val="36"/>
                <w:szCs w:val="36"/>
                <w:lang w:val="en-GB" w:eastAsia="de-DE"/>
              </w:rPr>
              <w:t xml:space="preserve"> </w:t>
            </w:r>
          </w:p>
        </w:tc>
      </w:tr>
      <w:tr w:rsidR="00F2343D" w:rsidRPr="00630F4F" w14:paraId="525054AF" w14:textId="77777777" w:rsidTr="00FB0336">
        <w:trPr>
          <w:trHeight w:val="502"/>
        </w:trPr>
        <w:tc>
          <w:tcPr>
            <w:tcW w:w="10060" w:type="dxa"/>
            <w:tcBorders>
              <w:left w:val="nil"/>
              <w:right w:val="nil"/>
            </w:tcBorders>
            <w:shd w:val="clear" w:color="auto" w:fill="FFFFFF" w:themeFill="background1"/>
            <w:tcMar>
              <w:left w:w="108" w:type="dxa"/>
            </w:tcMar>
          </w:tcPr>
          <w:p w14:paraId="268426E3" w14:textId="0CB9DD6F" w:rsidR="00507882" w:rsidRPr="00824BFB" w:rsidRDefault="00507882" w:rsidP="00FB0336">
            <w:pPr>
              <w:spacing w:before="120" w:after="60"/>
              <w:jc w:val="left"/>
              <w:rPr>
                <w:rFonts w:ascii="Arial" w:eastAsia="Batang" w:hAnsi="Arial" w:cs="Arial"/>
                <w:i/>
                <w:iCs/>
                <w:lang w:val="en-GB" w:eastAsia="de-DE"/>
              </w:rPr>
            </w:pPr>
            <w:r w:rsidRPr="00824BFB">
              <w:rPr>
                <w:rFonts w:ascii="Arial" w:eastAsia="Batang" w:hAnsi="Arial" w:cs="Arial"/>
                <w:i/>
                <w:iCs/>
                <w:lang w:val="en-GB" w:eastAsia="de-DE"/>
              </w:rPr>
              <w:t>Should you have any specific preference for the timing of the peer review, for the two-day onsite meeting in your region, please let us know below.</w:t>
            </w:r>
          </w:p>
          <w:p w14:paraId="392B6F0F" w14:textId="5763B0D8" w:rsidR="00F2343D" w:rsidRPr="00A065D3" w:rsidRDefault="00F2343D" w:rsidP="00FB0336">
            <w:pPr>
              <w:spacing w:before="120" w:after="60"/>
              <w:jc w:val="left"/>
              <w:rPr>
                <w:rFonts w:ascii="Arial" w:eastAsia="Batang" w:hAnsi="Arial" w:cs="Arial"/>
                <w:sz w:val="16"/>
                <w:szCs w:val="16"/>
                <w:lang w:val="en-GB" w:eastAsia="de-DE"/>
              </w:rPr>
            </w:pPr>
            <w:r w:rsidRPr="00824BFB">
              <w:rPr>
                <w:rFonts w:ascii="Arial" w:eastAsia="Batang" w:hAnsi="Arial" w:cs="Arial"/>
                <w:i/>
                <w:lang w:val="en-GB" w:eastAsia="de-DE"/>
              </w:rPr>
              <w:t>Preferred timeframe, in particular for the two-day onsite meeting, month, week(s) or date(s) to be indicated:</w:t>
            </w:r>
          </w:p>
        </w:tc>
      </w:tr>
      <w:tr w:rsidR="00F2343D" w:rsidRPr="00630F4F" w14:paraId="6FCE39FB" w14:textId="77777777" w:rsidTr="000C6315">
        <w:trPr>
          <w:trHeight w:val="709"/>
        </w:trPr>
        <w:tc>
          <w:tcPr>
            <w:tcW w:w="10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14:paraId="6ECDAD4A" w14:textId="77777777" w:rsidR="00F2343D" w:rsidRPr="00A065D3" w:rsidRDefault="00F2343D" w:rsidP="00FB0336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lang w:val="en-GB" w:eastAsia="de-DE"/>
              </w:rPr>
            </w:pPr>
          </w:p>
          <w:p w14:paraId="637DE96A" w14:textId="77777777" w:rsidR="00F2343D" w:rsidRPr="00A065D3" w:rsidRDefault="00F2343D" w:rsidP="00FB0336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lang w:val="en-GB" w:eastAsia="de-DE"/>
              </w:rPr>
            </w:pPr>
          </w:p>
          <w:p w14:paraId="7070792C" w14:textId="77777777" w:rsidR="00F2343D" w:rsidRPr="00A065D3" w:rsidRDefault="00F2343D" w:rsidP="00FB0336">
            <w:pPr>
              <w:spacing w:before="120" w:after="60"/>
              <w:contextualSpacing/>
              <w:jc w:val="left"/>
              <w:rPr>
                <w:rFonts w:ascii="Arial" w:eastAsia="Times New Roman" w:hAnsi="Arial" w:cs="Arial"/>
                <w:bCs/>
                <w:lang w:val="en-GB" w:eastAsia="de-DE"/>
              </w:rPr>
            </w:pPr>
          </w:p>
          <w:p w14:paraId="25E57BE1" w14:textId="77777777" w:rsidR="00F2343D" w:rsidRPr="00A065D3" w:rsidRDefault="00F2343D" w:rsidP="00FB0336">
            <w:pPr>
              <w:spacing w:before="120" w:after="60"/>
              <w:contextualSpacing/>
              <w:jc w:val="left"/>
              <w:rPr>
                <w:rFonts w:ascii="Arial" w:eastAsia="Batang" w:hAnsi="Arial" w:cs="Arial"/>
                <w:bCs/>
                <w:lang w:val="en-GB" w:eastAsia="de-DE"/>
              </w:rPr>
            </w:pPr>
          </w:p>
        </w:tc>
      </w:tr>
    </w:tbl>
    <w:p w14:paraId="376C5C19" w14:textId="77777777" w:rsidR="007C17C8" w:rsidRPr="00A065D3" w:rsidRDefault="007C17C8" w:rsidP="007C17C8">
      <w:pPr>
        <w:rPr>
          <w:rFonts w:cstheme="minorHAnsi"/>
          <w:lang w:val="en-US"/>
        </w:rPr>
      </w:pPr>
    </w:p>
    <w:p w14:paraId="6144FEAD" w14:textId="4797168A" w:rsidR="007C17C8" w:rsidRPr="00A065D3" w:rsidRDefault="007C17C8" w:rsidP="00FE5571">
      <w:pPr>
        <w:spacing w:before="120" w:after="120"/>
        <w:rPr>
          <w:rFonts w:eastAsia="Calibri" w:cstheme="minorHAnsi"/>
          <w:lang w:val="en-US" w:eastAsia="de-DE"/>
        </w:rPr>
      </w:pPr>
      <w:r w:rsidRPr="00A065D3">
        <w:rPr>
          <w:rFonts w:eastAsia="Calibri" w:cstheme="minorHAnsi"/>
          <w:lang w:val="en-US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A065D3">
        <w:rPr>
          <w:rFonts w:eastAsia="Calibri" w:cstheme="minorHAnsi"/>
          <w:lang w:val="en-US" w:eastAsia="de-DE"/>
        </w:rPr>
        <w:instrText xml:space="preserve"> FORMCHECKBOX </w:instrText>
      </w:r>
      <w:r w:rsidR="00000000">
        <w:rPr>
          <w:rFonts w:eastAsia="Calibri" w:cstheme="minorHAnsi"/>
          <w:lang w:val="en-US" w:eastAsia="de-DE"/>
        </w:rPr>
      </w:r>
      <w:r w:rsidR="00000000">
        <w:rPr>
          <w:rFonts w:eastAsia="Calibri" w:cstheme="minorHAnsi"/>
          <w:lang w:val="en-US" w:eastAsia="de-DE"/>
        </w:rPr>
        <w:fldChar w:fldCharType="separate"/>
      </w:r>
      <w:r w:rsidRPr="00A065D3">
        <w:rPr>
          <w:rFonts w:eastAsia="Calibri" w:cstheme="minorHAnsi"/>
          <w:lang w:val="en-US" w:eastAsia="de-DE"/>
        </w:rPr>
        <w:fldChar w:fldCharType="end"/>
      </w:r>
      <w:r w:rsidRPr="00A065D3">
        <w:rPr>
          <w:rFonts w:eastAsia="Calibri" w:cstheme="minorHAnsi"/>
          <w:lang w:val="en-US" w:eastAsia="de-DE"/>
        </w:rPr>
        <w:t xml:space="preserve"> In case my </w:t>
      </w:r>
      <w:proofErr w:type="spellStart"/>
      <w:r w:rsidRPr="00A065D3">
        <w:rPr>
          <w:rFonts w:eastAsia="Calibri" w:cstheme="minorHAnsi"/>
          <w:lang w:val="en-US" w:eastAsia="de-DE"/>
        </w:rPr>
        <w:t>organisation</w:t>
      </w:r>
      <w:proofErr w:type="spellEnd"/>
      <w:r w:rsidRPr="00A065D3">
        <w:rPr>
          <w:rFonts w:eastAsia="Calibri" w:cstheme="minorHAnsi"/>
          <w:lang w:val="en-US" w:eastAsia="de-DE"/>
        </w:rPr>
        <w:t xml:space="preserve"> is partner in an approved Interreg Europe project, I confirm that the topic of the peer review request is different from the issue addressed by this project and, therefore, that the two initiatives do not overlap.</w:t>
      </w:r>
    </w:p>
    <w:sectPr w:rsidR="007C17C8" w:rsidRPr="00A065D3" w:rsidSect="00D977E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15" w:right="936" w:bottom="1531" w:left="936" w:header="0" w:footer="1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E92D" w14:textId="77777777" w:rsidR="002C6209" w:rsidRDefault="002C6209" w:rsidP="00332B36">
      <w:r>
        <w:separator/>
      </w:r>
    </w:p>
  </w:endnote>
  <w:endnote w:type="continuationSeparator" w:id="0">
    <w:p w14:paraId="7DD24F65" w14:textId="77777777" w:rsidR="002C6209" w:rsidRDefault="002C6209" w:rsidP="00332B36">
      <w:r>
        <w:continuationSeparator/>
      </w:r>
    </w:p>
  </w:endnote>
  <w:endnote w:type="continuationNotice" w:id="1">
    <w:p w14:paraId="21B57AA1" w14:textId="77777777" w:rsidR="002C6209" w:rsidRDefault="002C62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 (Body)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8997" w14:textId="51D25363" w:rsidR="00B94F3E" w:rsidRPr="00DA3E83" w:rsidRDefault="000736B9" w:rsidP="00597556">
    <w:pPr>
      <w:pStyle w:val="IE-pagenr"/>
      <w:ind w:left="-992"/>
      <w:rPr>
        <w:lang w:val="en-US"/>
      </w:rPr>
    </w:pPr>
    <w:r>
      <w:rPr>
        <w:rFonts w:ascii="Arial" w:hAnsi="Arial" w:cs="Times New Roman"/>
        <w:b/>
        <w:i/>
        <w:noProof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 wp14:anchorId="6FE5FEB4" wp14:editId="66C87C9D">
          <wp:simplePos x="0" y="0"/>
          <wp:positionH relativeFrom="column">
            <wp:posOffset>-600710</wp:posOffset>
          </wp:positionH>
          <wp:positionV relativeFrom="page">
            <wp:posOffset>10072116</wp:posOffset>
          </wp:positionV>
          <wp:extent cx="7563485" cy="608330"/>
          <wp:effectExtent l="0" t="0" r="5715" b="1270"/>
          <wp:wrapNone/>
          <wp:docPr id="12" name="Picture 1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17C8" w:rsidRPr="007C17C8">
      <w:rPr>
        <w:rFonts w:ascii="Arial" w:hAnsi="Arial" w:cs="Times New Roman"/>
        <w:b/>
        <w:i/>
        <w:sz w:val="16"/>
        <w:szCs w:val="16"/>
        <w:lang w:val="en-US"/>
      </w:rPr>
      <w:t xml:space="preserve"> </w:t>
    </w:r>
    <w:r w:rsidR="007C17C8">
      <w:rPr>
        <w:rFonts w:ascii="Arial" w:hAnsi="Arial" w:cs="Times New Roman"/>
        <w:b/>
        <w:i/>
        <w:sz w:val="16"/>
        <w:szCs w:val="16"/>
        <w:lang w:val="en-US"/>
      </w:rPr>
      <w:t>Peer review template</w:t>
    </w:r>
    <w:r w:rsidR="005338B1">
      <w:rPr>
        <w:b/>
        <w:i/>
        <w:sz w:val="16"/>
        <w:szCs w:val="16"/>
        <w:lang w:val="en-US"/>
      </w:rPr>
      <w:t xml:space="preserve"> </w:t>
    </w:r>
    <w:r w:rsidR="00DA3E83">
      <w:rPr>
        <w:sz w:val="16"/>
        <w:szCs w:val="16"/>
        <w:lang w:val="en-US"/>
      </w:rPr>
      <w:t xml:space="preserve">|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>PAGE   \* MERGEFORMAT</w:instrText>
    </w:r>
    <w:r w:rsidR="00B94F3E" w:rsidRPr="00B94F3E">
      <w:rPr>
        <w:sz w:val="16"/>
        <w:szCs w:val="16"/>
      </w:rPr>
      <w:fldChar w:fldCharType="separate"/>
    </w:r>
    <w:r w:rsidR="00B94F3E" w:rsidRPr="00DA3E83">
      <w:rPr>
        <w:sz w:val="16"/>
        <w:szCs w:val="16"/>
        <w:lang w:val="en-US"/>
      </w:rPr>
      <w:t>2</w:t>
    </w:r>
    <w:r w:rsidR="00B94F3E" w:rsidRPr="00B94F3E">
      <w:rPr>
        <w:sz w:val="16"/>
        <w:szCs w:val="16"/>
      </w:rPr>
      <w:fldChar w:fldCharType="end"/>
    </w:r>
    <w:r w:rsidR="00B94F3E" w:rsidRPr="00DA3E83">
      <w:rPr>
        <w:sz w:val="16"/>
        <w:szCs w:val="16"/>
        <w:lang w:val="en-US"/>
      </w:rPr>
      <w:t xml:space="preserve"> /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 xml:space="preserve"> NUMPAGES  \* Arabic  \* MERGEFORMAT </w:instrText>
    </w:r>
    <w:r w:rsidR="00B94F3E" w:rsidRPr="00B94F3E">
      <w:rPr>
        <w:sz w:val="16"/>
        <w:szCs w:val="16"/>
      </w:rPr>
      <w:fldChar w:fldCharType="separate"/>
    </w:r>
    <w:r w:rsidR="00B94F3E" w:rsidRPr="00DA3E83">
      <w:rPr>
        <w:sz w:val="16"/>
        <w:szCs w:val="16"/>
        <w:lang w:val="en-US"/>
      </w:rPr>
      <w:t>2</w:t>
    </w:r>
    <w:r w:rsidR="00B94F3E" w:rsidRPr="00B94F3E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38A9" w14:textId="6EC74FE8" w:rsidR="00C51647" w:rsidRPr="00DA3E83" w:rsidRDefault="00C51647" w:rsidP="00C51647">
    <w:pPr>
      <w:pStyle w:val="IE-pagenr"/>
      <w:ind w:left="-992"/>
      <w:rPr>
        <w:lang w:val="en-US"/>
      </w:rPr>
    </w:pPr>
    <w:r>
      <w:rPr>
        <w:rFonts w:ascii="Arial" w:hAnsi="Arial" w:cs="Times New Roman"/>
        <w:b/>
        <w:i/>
        <w:noProof/>
        <w:sz w:val="16"/>
        <w:szCs w:val="16"/>
        <w:lang w:val="en-US"/>
      </w:rPr>
      <w:drawing>
        <wp:anchor distT="0" distB="0" distL="114300" distR="114300" simplePos="0" relativeHeight="251658241" behindDoc="1" locked="0" layoutInCell="1" allowOverlap="1" wp14:anchorId="7001B95E" wp14:editId="5E786EED">
          <wp:simplePos x="0" y="0"/>
          <wp:positionH relativeFrom="column">
            <wp:posOffset>-615536</wp:posOffset>
          </wp:positionH>
          <wp:positionV relativeFrom="page">
            <wp:posOffset>10066020</wp:posOffset>
          </wp:positionV>
          <wp:extent cx="7563485" cy="608330"/>
          <wp:effectExtent l="0" t="0" r="5715" b="1270"/>
          <wp:wrapNone/>
          <wp:docPr id="4" name="Picture 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17C8">
      <w:rPr>
        <w:rFonts w:ascii="Arial" w:hAnsi="Arial" w:cs="Times New Roman"/>
        <w:b/>
        <w:i/>
        <w:sz w:val="16"/>
        <w:szCs w:val="16"/>
        <w:lang w:val="en-US"/>
      </w:rPr>
      <w:t>Peer review template</w:t>
    </w:r>
    <w:r>
      <w:rPr>
        <w:b/>
        <w:i/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 xml:space="preserve">| </w:t>
    </w:r>
    <w:r w:rsidRPr="00B94F3E">
      <w:rPr>
        <w:sz w:val="16"/>
        <w:szCs w:val="16"/>
      </w:rPr>
      <w:fldChar w:fldCharType="begin"/>
    </w:r>
    <w:r w:rsidRPr="00DA3E83">
      <w:rPr>
        <w:sz w:val="16"/>
        <w:szCs w:val="16"/>
        <w:lang w:val="en-US"/>
      </w:rPr>
      <w:instrText>PAGE   \* MERGEFORMAT</w:instrText>
    </w:r>
    <w:r w:rsidRPr="00B94F3E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B94F3E">
      <w:rPr>
        <w:sz w:val="16"/>
        <w:szCs w:val="16"/>
      </w:rPr>
      <w:fldChar w:fldCharType="end"/>
    </w:r>
    <w:r w:rsidRPr="00DA3E83">
      <w:rPr>
        <w:sz w:val="16"/>
        <w:szCs w:val="16"/>
        <w:lang w:val="en-US"/>
      </w:rPr>
      <w:t xml:space="preserve"> / </w:t>
    </w:r>
    <w:r w:rsidRPr="00B94F3E">
      <w:rPr>
        <w:sz w:val="16"/>
        <w:szCs w:val="16"/>
      </w:rPr>
      <w:fldChar w:fldCharType="begin"/>
    </w:r>
    <w:r w:rsidRPr="00DA3E83">
      <w:rPr>
        <w:sz w:val="16"/>
        <w:szCs w:val="16"/>
        <w:lang w:val="en-US"/>
      </w:rPr>
      <w:instrText xml:space="preserve"> NUMPAGES  \* Arabic  \* MERGEFORMAT </w:instrText>
    </w:r>
    <w:r w:rsidRPr="00B94F3E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B94F3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3853" w14:textId="77777777" w:rsidR="002C6209" w:rsidRDefault="002C6209" w:rsidP="00332B36">
      <w:r>
        <w:separator/>
      </w:r>
    </w:p>
  </w:footnote>
  <w:footnote w:type="continuationSeparator" w:id="0">
    <w:p w14:paraId="05EC4E65" w14:textId="77777777" w:rsidR="002C6209" w:rsidRDefault="002C6209" w:rsidP="00332B36">
      <w:r>
        <w:continuationSeparator/>
      </w:r>
    </w:p>
  </w:footnote>
  <w:footnote w:type="continuationNotice" w:id="1">
    <w:p w14:paraId="6571EF83" w14:textId="77777777" w:rsidR="002C6209" w:rsidRDefault="002C62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9"/>
      <w:gridCol w:w="996"/>
    </w:tblGrid>
    <w:tr w:rsidR="000906C0" w14:paraId="7C4D8EDC" w14:textId="77777777" w:rsidTr="00B11B9A">
      <w:trPr>
        <w:trHeight w:val="561"/>
      </w:trPr>
      <w:tc>
        <w:tcPr>
          <w:tcW w:w="8369" w:type="dxa"/>
          <w:tcMar>
            <w:left w:w="0" w:type="dxa"/>
            <w:right w:w="0" w:type="dxa"/>
          </w:tcMar>
        </w:tcPr>
        <w:p w14:paraId="6C72C244" w14:textId="6C37B5B1" w:rsidR="000906C0" w:rsidRDefault="000906C0" w:rsidP="00B94F3E">
          <w:pPr>
            <w:pStyle w:val="Header"/>
            <w:ind w:left="-993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14:paraId="09938B24" w14:textId="77777777" w:rsidR="000906C0" w:rsidRDefault="000906C0" w:rsidP="00EA13C3">
          <w:pPr>
            <w:pStyle w:val="Header"/>
            <w:jc w:val="right"/>
          </w:pPr>
        </w:p>
      </w:tc>
    </w:tr>
  </w:tbl>
  <w:p w14:paraId="466E8342" w14:textId="0310F783" w:rsidR="000906C0" w:rsidRDefault="000906C0" w:rsidP="00B94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DACD" w14:textId="3D4DD1E2" w:rsidR="00372A31" w:rsidRDefault="000736B9" w:rsidP="000736B9">
    <w:pPr>
      <w:pStyle w:val="Header"/>
      <w:ind w:left="-907"/>
    </w:pPr>
    <w:r>
      <w:rPr>
        <w:noProof/>
      </w:rPr>
      <w:drawing>
        <wp:inline distT="0" distB="0" distL="0" distR="0" wp14:anchorId="6D79A1CB" wp14:editId="25F9D1F7">
          <wp:extent cx="7592023" cy="1224915"/>
          <wp:effectExtent l="0" t="0" r="3175" b="0"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617" cy="123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561F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24FD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66B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DA18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7EB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3050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BAF4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525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3CA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E88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41AFC"/>
    <w:multiLevelType w:val="hybridMultilevel"/>
    <w:tmpl w:val="AD762E7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593C7C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52164"/>
    <w:multiLevelType w:val="hybridMultilevel"/>
    <w:tmpl w:val="F83E23F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F507C9"/>
    <w:multiLevelType w:val="hybridMultilevel"/>
    <w:tmpl w:val="F2985F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8A5B91"/>
    <w:multiLevelType w:val="hybridMultilevel"/>
    <w:tmpl w:val="ADFE681A"/>
    <w:lvl w:ilvl="0" w:tplc="1BF4D36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AB13F3"/>
    <w:multiLevelType w:val="hybridMultilevel"/>
    <w:tmpl w:val="F45C37C4"/>
    <w:lvl w:ilvl="0" w:tplc="A71427BE">
      <w:start w:val="2"/>
      <w:numFmt w:val="none"/>
      <w:lvlText w:val="6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BE3208"/>
    <w:multiLevelType w:val="hybridMultilevel"/>
    <w:tmpl w:val="0BECC88E"/>
    <w:lvl w:ilvl="0" w:tplc="143467FE">
      <w:start w:val="1"/>
      <w:numFmt w:val="none"/>
      <w:lvlText w:val="5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15F92569"/>
    <w:multiLevelType w:val="hybridMultilevel"/>
    <w:tmpl w:val="B58420F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238CA"/>
    <w:multiLevelType w:val="hybridMultilevel"/>
    <w:tmpl w:val="DCB83E60"/>
    <w:lvl w:ilvl="0" w:tplc="4EBE486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C50348"/>
    <w:multiLevelType w:val="hybridMultilevel"/>
    <w:tmpl w:val="78B668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C5780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22E2E"/>
    <w:multiLevelType w:val="hybridMultilevel"/>
    <w:tmpl w:val="787CAEB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2BFE5ED7"/>
    <w:multiLevelType w:val="hybridMultilevel"/>
    <w:tmpl w:val="035C1D9A"/>
    <w:lvl w:ilvl="0" w:tplc="4CC46F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634FD"/>
    <w:multiLevelType w:val="hybridMultilevel"/>
    <w:tmpl w:val="32125C1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6490C"/>
    <w:multiLevelType w:val="hybridMultilevel"/>
    <w:tmpl w:val="586A6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E70C9"/>
    <w:multiLevelType w:val="hybridMultilevel"/>
    <w:tmpl w:val="DD64DF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B0241"/>
    <w:multiLevelType w:val="hybridMultilevel"/>
    <w:tmpl w:val="0B2250D0"/>
    <w:lvl w:ilvl="0" w:tplc="3B382FEA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5F7F56"/>
    <w:multiLevelType w:val="hybridMultilevel"/>
    <w:tmpl w:val="DD64DFEC"/>
    <w:lvl w:ilvl="0" w:tplc="E9B2E4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D24FE1"/>
    <w:multiLevelType w:val="hybridMultilevel"/>
    <w:tmpl w:val="81DC4EFC"/>
    <w:lvl w:ilvl="0" w:tplc="B89E204E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556636"/>
    <w:multiLevelType w:val="hybridMultilevel"/>
    <w:tmpl w:val="70283F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0041B0"/>
    <w:multiLevelType w:val="hybridMultilevel"/>
    <w:tmpl w:val="EC5AB7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E1672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8468A"/>
    <w:multiLevelType w:val="multilevel"/>
    <w:tmpl w:val="B35A1822"/>
    <w:styleLink w:val="CurrentList1"/>
    <w:lvl w:ilvl="0">
      <w:start w:val="2"/>
      <w:numFmt w:val="none"/>
      <w:lvlText w:val="4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6654F"/>
    <w:multiLevelType w:val="multilevel"/>
    <w:tmpl w:val="9536E15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3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4" w15:restartNumberingAfterBreak="0">
    <w:nsid w:val="602D69D0"/>
    <w:multiLevelType w:val="hybridMultilevel"/>
    <w:tmpl w:val="C82E01E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D43EE"/>
    <w:multiLevelType w:val="hybridMultilevel"/>
    <w:tmpl w:val="83A6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D4927"/>
    <w:multiLevelType w:val="hybridMultilevel"/>
    <w:tmpl w:val="D2CA2E1C"/>
    <w:lvl w:ilvl="0" w:tplc="011CCF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D2562"/>
    <w:multiLevelType w:val="hybridMultilevel"/>
    <w:tmpl w:val="9B98886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D6732"/>
    <w:multiLevelType w:val="hybridMultilevel"/>
    <w:tmpl w:val="7820E5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853B60"/>
    <w:multiLevelType w:val="hybridMultilevel"/>
    <w:tmpl w:val="DA9AE7F2"/>
    <w:lvl w:ilvl="0" w:tplc="523C50C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45D1C"/>
    <w:multiLevelType w:val="hybridMultilevel"/>
    <w:tmpl w:val="EC5AB7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B3190"/>
    <w:multiLevelType w:val="hybridMultilevel"/>
    <w:tmpl w:val="8620FC40"/>
    <w:lvl w:ilvl="0" w:tplc="C144FC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62324"/>
    <w:multiLevelType w:val="hybridMultilevel"/>
    <w:tmpl w:val="8A72E2BE"/>
    <w:lvl w:ilvl="0" w:tplc="B9EC0C92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820F2"/>
    <w:multiLevelType w:val="hybridMultilevel"/>
    <w:tmpl w:val="4F0CCF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E44CE"/>
    <w:multiLevelType w:val="hybridMultilevel"/>
    <w:tmpl w:val="B8AC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034105">
    <w:abstractNumId w:val="40"/>
  </w:num>
  <w:num w:numId="2" w16cid:durableId="1502549751">
    <w:abstractNumId w:val="8"/>
  </w:num>
  <w:num w:numId="3" w16cid:durableId="728765047">
    <w:abstractNumId w:val="3"/>
  </w:num>
  <w:num w:numId="4" w16cid:durableId="1652127051">
    <w:abstractNumId w:val="2"/>
  </w:num>
  <w:num w:numId="5" w16cid:durableId="1129128562">
    <w:abstractNumId w:val="1"/>
  </w:num>
  <w:num w:numId="6" w16cid:durableId="1826237498">
    <w:abstractNumId w:val="0"/>
  </w:num>
  <w:num w:numId="7" w16cid:durableId="1106925061">
    <w:abstractNumId w:val="9"/>
  </w:num>
  <w:num w:numId="8" w16cid:durableId="1886747885">
    <w:abstractNumId w:val="7"/>
  </w:num>
  <w:num w:numId="9" w16cid:durableId="779420707">
    <w:abstractNumId w:val="6"/>
  </w:num>
  <w:num w:numId="10" w16cid:durableId="1291211038">
    <w:abstractNumId w:val="5"/>
  </w:num>
  <w:num w:numId="11" w16cid:durableId="449785714">
    <w:abstractNumId w:val="4"/>
  </w:num>
  <w:num w:numId="12" w16cid:durableId="1801069520">
    <w:abstractNumId w:val="31"/>
  </w:num>
  <w:num w:numId="13" w16cid:durableId="789906013">
    <w:abstractNumId w:val="20"/>
  </w:num>
  <w:num w:numId="14" w16cid:durableId="428156811">
    <w:abstractNumId w:val="33"/>
  </w:num>
  <w:num w:numId="15" w16cid:durableId="612713918">
    <w:abstractNumId w:val="38"/>
  </w:num>
  <w:num w:numId="16" w16cid:durableId="1870946286">
    <w:abstractNumId w:val="35"/>
  </w:num>
  <w:num w:numId="17" w16cid:durableId="937517916">
    <w:abstractNumId w:val="42"/>
  </w:num>
  <w:num w:numId="18" w16cid:durableId="59138859">
    <w:abstractNumId w:val="11"/>
  </w:num>
  <w:num w:numId="19" w16cid:durableId="511797931">
    <w:abstractNumId w:val="45"/>
  </w:num>
  <w:num w:numId="20" w16cid:durableId="934365179">
    <w:abstractNumId w:val="14"/>
  </w:num>
  <w:num w:numId="21" w16cid:durableId="1266228401">
    <w:abstractNumId w:val="15"/>
  </w:num>
  <w:num w:numId="22" w16cid:durableId="1674723820">
    <w:abstractNumId w:val="18"/>
  </w:num>
  <w:num w:numId="23" w16cid:durableId="1488126891">
    <w:abstractNumId w:val="37"/>
  </w:num>
  <w:num w:numId="24" w16cid:durableId="1643734830">
    <w:abstractNumId w:val="21"/>
  </w:num>
  <w:num w:numId="25" w16cid:durableId="1384668987">
    <w:abstractNumId w:val="32"/>
  </w:num>
  <w:num w:numId="26" w16cid:durableId="1593582625">
    <w:abstractNumId w:val="26"/>
  </w:num>
  <w:num w:numId="27" w16cid:durableId="382414951">
    <w:abstractNumId w:val="16"/>
  </w:num>
  <w:num w:numId="28" w16cid:durableId="414134214">
    <w:abstractNumId w:val="24"/>
  </w:num>
  <w:num w:numId="29" w16cid:durableId="2142648890">
    <w:abstractNumId w:val="28"/>
  </w:num>
  <w:num w:numId="30" w16cid:durableId="343440375">
    <w:abstractNumId w:val="27"/>
  </w:num>
  <w:num w:numId="31" w16cid:durableId="181214201">
    <w:abstractNumId w:val="25"/>
  </w:num>
  <w:num w:numId="32" w16cid:durableId="1696152092">
    <w:abstractNumId w:val="44"/>
  </w:num>
  <w:num w:numId="33" w16cid:durableId="156305716">
    <w:abstractNumId w:val="30"/>
  </w:num>
  <w:num w:numId="34" w16cid:durableId="1302610972">
    <w:abstractNumId w:val="41"/>
  </w:num>
  <w:num w:numId="35" w16cid:durableId="625502647">
    <w:abstractNumId w:val="39"/>
  </w:num>
  <w:num w:numId="36" w16cid:durableId="1029574999">
    <w:abstractNumId w:val="43"/>
  </w:num>
  <w:num w:numId="37" w16cid:durableId="735784375">
    <w:abstractNumId w:val="36"/>
  </w:num>
  <w:num w:numId="38" w16cid:durableId="291596602">
    <w:abstractNumId w:val="22"/>
  </w:num>
  <w:num w:numId="39" w16cid:durableId="505946879">
    <w:abstractNumId w:val="29"/>
  </w:num>
  <w:num w:numId="40" w16cid:durableId="2007778394">
    <w:abstractNumId w:val="34"/>
  </w:num>
  <w:num w:numId="41" w16cid:durableId="1379891514">
    <w:abstractNumId w:val="12"/>
  </w:num>
  <w:num w:numId="42" w16cid:durableId="1824544503">
    <w:abstractNumId w:val="23"/>
  </w:num>
  <w:num w:numId="43" w16cid:durableId="819614406">
    <w:abstractNumId w:val="19"/>
  </w:num>
  <w:num w:numId="44" w16cid:durableId="1138256955">
    <w:abstractNumId w:val="10"/>
  </w:num>
  <w:num w:numId="45" w16cid:durableId="10032355">
    <w:abstractNumId w:val="13"/>
  </w:num>
  <w:num w:numId="46" w16cid:durableId="1775440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8E"/>
    <w:rsid w:val="00005C9C"/>
    <w:rsid w:val="00005D00"/>
    <w:rsid w:val="00007515"/>
    <w:rsid w:val="000254FD"/>
    <w:rsid w:val="000736B9"/>
    <w:rsid w:val="000742F4"/>
    <w:rsid w:val="00085CDC"/>
    <w:rsid w:val="000906C0"/>
    <w:rsid w:val="000A0D34"/>
    <w:rsid w:val="000A7EFA"/>
    <w:rsid w:val="000B720D"/>
    <w:rsid w:val="000C6315"/>
    <w:rsid w:val="000D57FA"/>
    <w:rsid w:val="000F0585"/>
    <w:rsid w:val="00106A28"/>
    <w:rsid w:val="0011323A"/>
    <w:rsid w:val="00113FF0"/>
    <w:rsid w:val="0014514A"/>
    <w:rsid w:val="001647B0"/>
    <w:rsid w:val="001742B1"/>
    <w:rsid w:val="00175795"/>
    <w:rsid w:val="00194A05"/>
    <w:rsid w:val="001A5B42"/>
    <w:rsid w:val="00204095"/>
    <w:rsid w:val="00241436"/>
    <w:rsid w:val="00244D24"/>
    <w:rsid w:val="002712CC"/>
    <w:rsid w:val="002848A6"/>
    <w:rsid w:val="00285DCC"/>
    <w:rsid w:val="002A2647"/>
    <w:rsid w:val="002C6209"/>
    <w:rsid w:val="002F2218"/>
    <w:rsid w:val="002F2780"/>
    <w:rsid w:val="002F2B0C"/>
    <w:rsid w:val="00306CB5"/>
    <w:rsid w:val="00310977"/>
    <w:rsid w:val="00322229"/>
    <w:rsid w:val="00332B36"/>
    <w:rsid w:val="00336C1D"/>
    <w:rsid w:val="00346143"/>
    <w:rsid w:val="00354721"/>
    <w:rsid w:val="00354875"/>
    <w:rsid w:val="0036515D"/>
    <w:rsid w:val="003654FB"/>
    <w:rsid w:val="003716D8"/>
    <w:rsid w:val="00372A31"/>
    <w:rsid w:val="00385AB9"/>
    <w:rsid w:val="003900BE"/>
    <w:rsid w:val="003926BD"/>
    <w:rsid w:val="003C13CF"/>
    <w:rsid w:val="003D4D36"/>
    <w:rsid w:val="003D6F8E"/>
    <w:rsid w:val="003E3ADF"/>
    <w:rsid w:val="003E5C43"/>
    <w:rsid w:val="00405082"/>
    <w:rsid w:val="00417D99"/>
    <w:rsid w:val="00423DA0"/>
    <w:rsid w:val="00432443"/>
    <w:rsid w:val="00432E2D"/>
    <w:rsid w:val="00453D2B"/>
    <w:rsid w:val="00453E8C"/>
    <w:rsid w:val="00461CD9"/>
    <w:rsid w:val="00484BDD"/>
    <w:rsid w:val="00497BEA"/>
    <w:rsid w:val="004B3542"/>
    <w:rsid w:val="004C4422"/>
    <w:rsid w:val="004C6C7C"/>
    <w:rsid w:val="004D59F2"/>
    <w:rsid w:val="004E0DC7"/>
    <w:rsid w:val="005005DF"/>
    <w:rsid w:val="00504CFB"/>
    <w:rsid w:val="00507882"/>
    <w:rsid w:val="0052076E"/>
    <w:rsid w:val="005239E6"/>
    <w:rsid w:val="0052560E"/>
    <w:rsid w:val="00530054"/>
    <w:rsid w:val="00530490"/>
    <w:rsid w:val="005338B1"/>
    <w:rsid w:val="00533C1F"/>
    <w:rsid w:val="00542D78"/>
    <w:rsid w:val="005457F0"/>
    <w:rsid w:val="005573FB"/>
    <w:rsid w:val="00566E5A"/>
    <w:rsid w:val="0056758A"/>
    <w:rsid w:val="00571EFB"/>
    <w:rsid w:val="00580E24"/>
    <w:rsid w:val="00597556"/>
    <w:rsid w:val="005A5CDB"/>
    <w:rsid w:val="005D6594"/>
    <w:rsid w:val="005D6D9B"/>
    <w:rsid w:val="005D720C"/>
    <w:rsid w:val="005D7A98"/>
    <w:rsid w:val="005E5498"/>
    <w:rsid w:val="005E5B74"/>
    <w:rsid w:val="005F26A5"/>
    <w:rsid w:val="005F4ED9"/>
    <w:rsid w:val="00605C05"/>
    <w:rsid w:val="006217D9"/>
    <w:rsid w:val="00630F4F"/>
    <w:rsid w:val="00642BDC"/>
    <w:rsid w:val="00671E8B"/>
    <w:rsid w:val="00691A6F"/>
    <w:rsid w:val="006B3B1A"/>
    <w:rsid w:val="006C182C"/>
    <w:rsid w:val="006D1BBA"/>
    <w:rsid w:val="006D6B4D"/>
    <w:rsid w:val="006F4802"/>
    <w:rsid w:val="00705886"/>
    <w:rsid w:val="0072202A"/>
    <w:rsid w:val="0073154E"/>
    <w:rsid w:val="00733540"/>
    <w:rsid w:val="0074181C"/>
    <w:rsid w:val="00754E15"/>
    <w:rsid w:val="00761122"/>
    <w:rsid w:val="00762D72"/>
    <w:rsid w:val="007B2B72"/>
    <w:rsid w:val="007C17C8"/>
    <w:rsid w:val="007C4BCF"/>
    <w:rsid w:val="007C7461"/>
    <w:rsid w:val="007D45C9"/>
    <w:rsid w:val="00820712"/>
    <w:rsid w:val="00824BFB"/>
    <w:rsid w:val="00833FCC"/>
    <w:rsid w:val="00857A47"/>
    <w:rsid w:val="008661AA"/>
    <w:rsid w:val="00866DF9"/>
    <w:rsid w:val="00871846"/>
    <w:rsid w:val="00873761"/>
    <w:rsid w:val="00886D83"/>
    <w:rsid w:val="008A6B1F"/>
    <w:rsid w:val="008B2CC3"/>
    <w:rsid w:val="008B7BFF"/>
    <w:rsid w:val="008C27D4"/>
    <w:rsid w:val="008C3C97"/>
    <w:rsid w:val="008C7E6D"/>
    <w:rsid w:val="008D0B44"/>
    <w:rsid w:val="00917D82"/>
    <w:rsid w:val="009231F1"/>
    <w:rsid w:val="00934DE5"/>
    <w:rsid w:val="00946011"/>
    <w:rsid w:val="00961727"/>
    <w:rsid w:val="0097054E"/>
    <w:rsid w:val="009B1DDC"/>
    <w:rsid w:val="009C28AE"/>
    <w:rsid w:val="009E0DEB"/>
    <w:rsid w:val="009E78C0"/>
    <w:rsid w:val="00A065D3"/>
    <w:rsid w:val="00A07457"/>
    <w:rsid w:val="00A115D7"/>
    <w:rsid w:val="00A15F02"/>
    <w:rsid w:val="00A21AE5"/>
    <w:rsid w:val="00A41F2B"/>
    <w:rsid w:val="00A45256"/>
    <w:rsid w:val="00A54E2B"/>
    <w:rsid w:val="00A65C8E"/>
    <w:rsid w:val="00A70574"/>
    <w:rsid w:val="00A9092F"/>
    <w:rsid w:val="00AA446F"/>
    <w:rsid w:val="00AB4134"/>
    <w:rsid w:val="00AC13AB"/>
    <w:rsid w:val="00AC4BEA"/>
    <w:rsid w:val="00AD00E7"/>
    <w:rsid w:val="00B05A5E"/>
    <w:rsid w:val="00B06217"/>
    <w:rsid w:val="00B11B9A"/>
    <w:rsid w:val="00B17CCF"/>
    <w:rsid w:val="00B21019"/>
    <w:rsid w:val="00B21E1B"/>
    <w:rsid w:val="00B34CA4"/>
    <w:rsid w:val="00B413ED"/>
    <w:rsid w:val="00B6206B"/>
    <w:rsid w:val="00B82D50"/>
    <w:rsid w:val="00B85260"/>
    <w:rsid w:val="00B94F3E"/>
    <w:rsid w:val="00B96F0D"/>
    <w:rsid w:val="00BA0B60"/>
    <w:rsid w:val="00BA5933"/>
    <w:rsid w:val="00BB06C2"/>
    <w:rsid w:val="00BB4B52"/>
    <w:rsid w:val="00BC447D"/>
    <w:rsid w:val="00BF5C97"/>
    <w:rsid w:val="00C07943"/>
    <w:rsid w:val="00C208FD"/>
    <w:rsid w:val="00C20C3D"/>
    <w:rsid w:val="00C218D0"/>
    <w:rsid w:val="00C233E5"/>
    <w:rsid w:val="00C34AE6"/>
    <w:rsid w:val="00C51647"/>
    <w:rsid w:val="00C568B3"/>
    <w:rsid w:val="00C76CB0"/>
    <w:rsid w:val="00C93420"/>
    <w:rsid w:val="00CC3253"/>
    <w:rsid w:val="00CD1245"/>
    <w:rsid w:val="00CE7F87"/>
    <w:rsid w:val="00CF5C3A"/>
    <w:rsid w:val="00D01CCC"/>
    <w:rsid w:val="00D1069E"/>
    <w:rsid w:val="00D24595"/>
    <w:rsid w:val="00D33F5E"/>
    <w:rsid w:val="00D3554A"/>
    <w:rsid w:val="00D458CC"/>
    <w:rsid w:val="00D54EA3"/>
    <w:rsid w:val="00D54F56"/>
    <w:rsid w:val="00D55828"/>
    <w:rsid w:val="00D65DFD"/>
    <w:rsid w:val="00D71C15"/>
    <w:rsid w:val="00D83E6F"/>
    <w:rsid w:val="00D945F3"/>
    <w:rsid w:val="00D977E0"/>
    <w:rsid w:val="00DA3E83"/>
    <w:rsid w:val="00DB1808"/>
    <w:rsid w:val="00DB1B60"/>
    <w:rsid w:val="00DC7DD0"/>
    <w:rsid w:val="00DD1201"/>
    <w:rsid w:val="00DD125D"/>
    <w:rsid w:val="00DF2025"/>
    <w:rsid w:val="00DF36D1"/>
    <w:rsid w:val="00DF531A"/>
    <w:rsid w:val="00E02859"/>
    <w:rsid w:val="00E10435"/>
    <w:rsid w:val="00E140CA"/>
    <w:rsid w:val="00E26D31"/>
    <w:rsid w:val="00E50812"/>
    <w:rsid w:val="00E52E10"/>
    <w:rsid w:val="00E54A11"/>
    <w:rsid w:val="00E55D2E"/>
    <w:rsid w:val="00E626F9"/>
    <w:rsid w:val="00E640C2"/>
    <w:rsid w:val="00E724D5"/>
    <w:rsid w:val="00E8068E"/>
    <w:rsid w:val="00E81F25"/>
    <w:rsid w:val="00E839BF"/>
    <w:rsid w:val="00E90CBE"/>
    <w:rsid w:val="00E90EDE"/>
    <w:rsid w:val="00EA13C3"/>
    <w:rsid w:val="00EA236D"/>
    <w:rsid w:val="00EB68B5"/>
    <w:rsid w:val="00EC1331"/>
    <w:rsid w:val="00EC50D8"/>
    <w:rsid w:val="00EC7359"/>
    <w:rsid w:val="00ED1E1A"/>
    <w:rsid w:val="00ED2AC9"/>
    <w:rsid w:val="00ED4D70"/>
    <w:rsid w:val="00ED6435"/>
    <w:rsid w:val="00EF0FD5"/>
    <w:rsid w:val="00F00972"/>
    <w:rsid w:val="00F01650"/>
    <w:rsid w:val="00F12796"/>
    <w:rsid w:val="00F2343D"/>
    <w:rsid w:val="00F245F5"/>
    <w:rsid w:val="00F26BCB"/>
    <w:rsid w:val="00F31657"/>
    <w:rsid w:val="00F320C7"/>
    <w:rsid w:val="00F44247"/>
    <w:rsid w:val="00F75A99"/>
    <w:rsid w:val="00FA0F22"/>
    <w:rsid w:val="00FB0336"/>
    <w:rsid w:val="00FC59C2"/>
    <w:rsid w:val="00FD215C"/>
    <w:rsid w:val="00FD282B"/>
    <w:rsid w:val="00FD54DF"/>
    <w:rsid w:val="00FE5571"/>
    <w:rsid w:val="00FF1C30"/>
    <w:rsid w:val="00FF74FD"/>
    <w:rsid w:val="049E31FC"/>
    <w:rsid w:val="07D5D2BE"/>
    <w:rsid w:val="17F3E40E"/>
    <w:rsid w:val="419CAAB4"/>
    <w:rsid w:val="505E3A43"/>
    <w:rsid w:val="5F4F316C"/>
    <w:rsid w:val="6214A7CD"/>
    <w:rsid w:val="71FEC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99BFEFA"/>
  <w15:docId w15:val="{A0987188-77C2-F746-863B-6CE88107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E-Normal"/>
    <w:qFormat/>
    <w:rsid w:val="00E10435"/>
  </w:style>
  <w:style w:type="paragraph" w:styleId="Heading1">
    <w:name w:val="heading 1"/>
    <w:basedOn w:val="Normal"/>
    <w:link w:val="Heading1Char"/>
    <w:uiPriority w:val="9"/>
    <w:qFormat/>
    <w:rsid w:val="00FD282B"/>
    <w:pPr>
      <w:spacing w:before="300" w:after="40"/>
      <w:jc w:val="left"/>
      <w:outlineLvl w:val="0"/>
    </w:pPr>
    <w:rPr>
      <w:rFonts w:cs="Times New Roman (Body CS)"/>
      <w:b/>
      <w:spacing w:val="5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82B"/>
    <w:pPr>
      <w:spacing w:before="240" w:after="80"/>
      <w:jc w:val="left"/>
      <w:outlineLvl w:val="1"/>
    </w:pPr>
    <w:rPr>
      <w:rFonts w:cs="Times New Roman (Body CS)"/>
      <w:b/>
      <w:spacing w:val="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23A"/>
    <w:pPr>
      <w:spacing w:after="0"/>
      <w:jc w:val="left"/>
      <w:outlineLvl w:val="2"/>
    </w:pPr>
    <w:rPr>
      <w:rFonts w:cs="Times New Roman (Body CS)"/>
      <w:b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43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435"/>
    <w:pPr>
      <w:spacing w:before="200" w:after="0"/>
      <w:jc w:val="left"/>
      <w:outlineLvl w:val="4"/>
    </w:pPr>
    <w:rPr>
      <w:smallCaps/>
      <w:color w:val="719119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435"/>
    <w:pPr>
      <w:spacing w:after="0"/>
      <w:jc w:val="left"/>
      <w:outlineLvl w:val="5"/>
    </w:pPr>
    <w:rPr>
      <w:smallCaps/>
      <w:color w:val="98C222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435"/>
    <w:pPr>
      <w:spacing w:after="0"/>
      <w:jc w:val="left"/>
      <w:outlineLvl w:val="6"/>
    </w:pPr>
    <w:rPr>
      <w:b/>
      <w:smallCaps/>
      <w:color w:val="98C222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435"/>
    <w:pPr>
      <w:spacing w:after="0"/>
      <w:jc w:val="left"/>
      <w:outlineLvl w:val="7"/>
    </w:pPr>
    <w:rPr>
      <w:b/>
      <w:i/>
      <w:smallCaps/>
      <w:color w:val="719119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435"/>
    <w:pPr>
      <w:spacing w:after="0"/>
      <w:jc w:val="left"/>
      <w:outlineLvl w:val="8"/>
    </w:pPr>
    <w:rPr>
      <w:b/>
      <w:i/>
      <w:smallCaps/>
      <w:color w:val="4B601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l"/>
    <w:link w:val="IE-slogansmallCar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l"/>
    <w:next w:val="Normal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DefaultParagraphFont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Grilledutableau1">
    <w:name w:val="Grille du tableau1"/>
    <w:basedOn w:val="TableNormal"/>
    <w:next w:val="TableGrid"/>
    <w:uiPriority w:val="59"/>
    <w:rsid w:val="00E839BF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E-dateRECar">
    <w:name w:val="IE-date+RE Car"/>
    <w:basedOn w:val="DefaultParagraphFont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styleId="TableGrid">
    <w:name w:val="Table Grid"/>
    <w:basedOn w:val="TableNormal"/>
    <w:uiPriority w:val="59"/>
    <w:rsid w:val="00E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-pagenr">
    <w:name w:val="IE-page nr"/>
    <w:basedOn w:val="Normal"/>
    <w:link w:val="IE-pagenrCar"/>
    <w:qFormat/>
    <w:rsid w:val="00DD125D"/>
    <w:pPr>
      <w:jc w:val="right"/>
    </w:pPr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DefaultParagraphFont"/>
    <w:link w:val="IE-pagenr"/>
    <w:rsid w:val="00DD125D"/>
    <w:rPr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B4B52"/>
    <w:pPr>
      <w:spacing w:after="0" w:line="302" w:lineRule="auto"/>
    </w:pPr>
    <w:rPr>
      <w:sz w:val="2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DefaultParagraphFont"/>
    <w:link w:val="foot1"/>
    <w:rsid w:val="00BB4B52"/>
    <w:rPr>
      <w:sz w:val="24"/>
      <w:szCs w:val="14"/>
    </w:rPr>
  </w:style>
  <w:style w:type="paragraph" w:customStyle="1" w:styleId="EUERDF">
    <w:name w:val="EU ERDF"/>
    <w:link w:val="EUERDFCar"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DefaultParagraphFont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DefaultParagraphFont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E-addresstop">
    <w:name w:val="IE-address top"/>
    <w:basedOn w:val="Normal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E90CBE"/>
    <w:rPr>
      <w:rFonts w:asciiTheme="minorHAnsi" w:hAnsiTheme="minorHAnsi"/>
      <w:b w:val="0"/>
      <w:i w:val="0"/>
      <w:color w:val="1F497D" w:themeColor="text2"/>
      <w:u w:val="single"/>
    </w:rPr>
  </w:style>
  <w:style w:type="table" w:customStyle="1" w:styleId="Grilledutableau2">
    <w:name w:val="Grille du tableau2"/>
    <w:basedOn w:val="TableNormal"/>
    <w:next w:val="TableGrid"/>
    <w:uiPriority w:val="59"/>
    <w:rsid w:val="00E54A11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link w:val="BulletsCar"/>
    <w:rsid w:val="00833FCC"/>
    <w:pPr>
      <w:numPr>
        <w:numId w:val="1"/>
      </w:numPr>
    </w:pPr>
  </w:style>
  <w:style w:type="character" w:customStyle="1" w:styleId="BulletsCar">
    <w:name w:val="Bullets Car"/>
    <w:basedOn w:val="DefaultParagraphFont"/>
    <w:link w:val="Bullets"/>
    <w:rsid w:val="00833FCC"/>
    <w:rPr>
      <w:rFonts w:ascii="Arial" w:eastAsia="Arial" w:hAnsi="Arial" w:cs="Times New Roman"/>
      <w:sz w:val="20"/>
      <w:szCs w:val="20"/>
    </w:rPr>
  </w:style>
  <w:style w:type="paragraph" w:styleId="ListParagraph">
    <w:name w:val="List Paragraph"/>
    <w:aliases w:val="Medium Grid 1 - Accent 21,FooterText,Heading 2_sj,Numbered Para 1,Dot pt,No Spacing1,List Paragraph Char Char Char,Bullet 1"/>
    <w:basedOn w:val="Normal"/>
    <w:link w:val="ListParagraphChar"/>
    <w:uiPriority w:val="34"/>
    <w:qFormat/>
    <w:rsid w:val="00E10435"/>
    <w:pPr>
      <w:ind w:left="720"/>
      <w:contextualSpacing/>
    </w:pPr>
  </w:style>
  <w:style w:type="paragraph" w:styleId="Revision">
    <w:name w:val="Revision"/>
    <w:hidden/>
    <w:uiPriority w:val="99"/>
    <w:semiHidden/>
    <w:rsid w:val="001A5B42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D282B"/>
    <w:rPr>
      <w:rFonts w:cs="Times New Roman (Body CS)"/>
      <w:b/>
      <w:spacing w:val="5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282B"/>
    <w:rPr>
      <w:rFonts w:cs="Times New Roman (Body CS)"/>
      <w:b/>
      <w:spacing w:val="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323A"/>
    <w:rPr>
      <w:rFonts w:cs="Times New Roman (Body CS)"/>
      <w:b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43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435"/>
    <w:rPr>
      <w:smallCaps/>
      <w:color w:val="719119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435"/>
    <w:rPr>
      <w:smallCaps/>
      <w:color w:val="98C222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435"/>
    <w:rPr>
      <w:b/>
      <w:smallCaps/>
      <w:color w:val="98C222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435"/>
    <w:rPr>
      <w:b/>
      <w:i/>
      <w:smallCaps/>
      <w:color w:val="719119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435"/>
    <w:rPr>
      <w:b/>
      <w:i/>
      <w:smallCaps/>
      <w:color w:val="4B6011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043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0435"/>
    <w:pPr>
      <w:pBdr>
        <w:top w:val="single" w:sz="12" w:space="1" w:color="98C22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043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43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043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10435"/>
    <w:rPr>
      <w:b/>
      <w:color w:val="98C222" w:themeColor="accent2"/>
    </w:rPr>
  </w:style>
  <w:style w:type="character" w:styleId="Emphasis">
    <w:name w:val="Emphasis"/>
    <w:uiPriority w:val="20"/>
    <w:qFormat/>
    <w:rsid w:val="00E1043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104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04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043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435"/>
    <w:pPr>
      <w:pBdr>
        <w:top w:val="single" w:sz="8" w:space="10" w:color="719119" w:themeColor="accent2" w:themeShade="BF"/>
        <w:left w:val="single" w:sz="8" w:space="10" w:color="719119" w:themeColor="accent2" w:themeShade="BF"/>
        <w:bottom w:val="single" w:sz="8" w:space="10" w:color="719119" w:themeColor="accent2" w:themeShade="BF"/>
        <w:right w:val="single" w:sz="8" w:space="10" w:color="719119" w:themeColor="accent2" w:themeShade="BF"/>
      </w:pBdr>
      <w:shd w:val="clear" w:color="auto" w:fill="98C22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435"/>
    <w:rPr>
      <w:b/>
      <w:i/>
      <w:color w:val="FFFFFF" w:themeColor="background1"/>
      <w:shd w:val="clear" w:color="auto" w:fill="98C222" w:themeFill="accent2"/>
    </w:rPr>
  </w:style>
  <w:style w:type="character" w:styleId="SubtleEmphasis">
    <w:name w:val="Subtle Emphasis"/>
    <w:uiPriority w:val="19"/>
    <w:qFormat/>
    <w:rsid w:val="00E10435"/>
    <w:rPr>
      <w:i/>
    </w:rPr>
  </w:style>
  <w:style w:type="character" w:styleId="IntenseEmphasis">
    <w:name w:val="Intense Emphasis"/>
    <w:uiPriority w:val="21"/>
    <w:qFormat/>
    <w:rsid w:val="00E10435"/>
    <w:rPr>
      <w:b/>
      <w:i/>
      <w:color w:val="98C222" w:themeColor="accent2"/>
      <w:spacing w:val="10"/>
    </w:rPr>
  </w:style>
  <w:style w:type="character" w:styleId="SubtleReference">
    <w:name w:val="Subtle Reference"/>
    <w:uiPriority w:val="31"/>
    <w:qFormat/>
    <w:rsid w:val="00E10435"/>
    <w:rPr>
      <w:b/>
    </w:rPr>
  </w:style>
  <w:style w:type="character" w:styleId="IntenseReference">
    <w:name w:val="Intense Reference"/>
    <w:uiPriority w:val="32"/>
    <w:qFormat/>
    <w:rsid w:val="00E1043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104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1043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10435"/>
  </w:style>
  <w:style w:type="paragraph" w:customStyle="1" w:styleId="a-I-EU-Bulletpoints">
    <w:name w:val="a-I-EU-Bullet points"/>
    <w:basedOn w:val="Normal"/>
    <w:link w:val="a-I-EU-BulletpointsCar"/>
    <w:qFormat/>
    <w:rsid w:val="00530054"/>
    <w:pPr>
      <w:numPr>
        <w:numId w:val="15"/>
      </w:numPr>
      <w:spacing w:line="320" w:lineRule="exact"/>
      <w:contextualSpacing/>
    </w:pPr>
    <w:rPr>
      <w:rFonts w:ascii="Arial" w:eastAsia="Arial" w:hAnsi="Arial" w:cs="Times New Roman"/>
    </w:rPr>
  </w:style>
  <w:style w:type="character" w:customStyle="1" w:styleId="a-I-EU-BulletpointsCar">
    <w:name w:val="a-I-EU-Bullet points Car"/>
    <w:basedOn w:val="DefaultParagraphFont"/>
    <w:link w:val="a-I-EU-Bulletpoints"/>
    <w:rsid w:val="00530054"/>
    <w:rPr>
      <w:rFonts w:ascii="Arial" w:eastAsia="Arial" w:hAnsi="Arial" w:cs="Times New Roman"/>
    </w:rPr>
  </w:style>
  <w:style w:type="paragraph" w:customStyle="1" w:styleId="SubtitleLevel1">
    <w:name w:val="Subtitle Level 1"/>
    <w:basedOn w:val="Normal"/>
    <w:qFormat/>
    <w:rsid w:val="00530054"/>
    <w:pPr>
      <w:spacing w:after="0"/>
    </w:pPr>
    <w:rPr>
      <w:b/>
      <w:color w:val="00A482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B4B52"/>
    <w:pPr>
      <w:spacing w:after="0" w:line="240" w:lineRule="auto"/>
      <w:jc w:val="left"/>
    </w:pPr>
    <w:rPr>
      <w:i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4B52"/>
    <w:rPr>
      <w:i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B4B5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D1E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1E1A"/>
    <w:rPr>
      <w:color w:val="000099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C447D"/>
    <w:pPr>
      <w:spacing w:before="360" w:after="360"/>
      <w:jc w:val="left"/>
    </w:pPr>
    <w:rPr>
      <w:rFonts w:cs="Arial (Body)"/>
      <w:b/>
      <w:bCs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character" w:customStyle="1" w:styleId="ListParagraphChar">
    <w:name w:val="List Paragraph Char"/>
    <w:aliases w:val="Medium Grid 1 - Accent 21 Char,FooterText Char,Heading 2_sj Char,Numbered Para 1 Char,Dot pt Char,No Spacing1 Char,List Paragraph Char Char Char Char,Bullet 1 Char"/>
    <w:link w:val="ListParagraph"/>
    <w:uiPriority w:val="34"/>
    <w:qFormat/>
    <w:locked/>
    <w:rsid w:val="007C17C8"/>
  </w:style>
  <w:style w:type="table" w:customStyle="1" w:styleId="TableGrid1">
    <w:name w:val="Table Grid1"/>
    <w:basedOn w:val="TableNormal"/>
    <w:next w:val="TableGrid"/>
    <w:uiPriority w:val="59"/>
    <w:rsid w:val="007C17C8"/>
    <w:pPr>
      <w:spacing w:after="0" w:line="240" w:lineRule="auto"/>
      <w:jc w:val="left"/>
    </w:pPr>
    <w:rPr>
      <w:rFonts w:eastAsia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7C17C8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rgan\AppData\Local\Temp\Temp1_20150814_word-templates%20letter%20and%20memo.zip\20150814_word-templates%20letter%20and%20memo\Interreg_Europe_letter_20150814_FINAL.dotx" TargetMode="External"/></Relationships>
</file>

<file path=word/theme/theme1.xml><?xml version="1.0" encoding="utf-8"?>
<a:theme xmlns:a="http://schemas.openxmlformats.org/drawingml/2006/main" name="Theme2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2" id="{AA675FEE-8C17-0D4B-BC15-8B4269CA7EFC}" vid="{A4A74D38-EAB7-6849-BA87-0FA4C5DE34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95c16b-052b-4fb2-aba2-e416dd0668bf">
      <Terms xmlns="http://schemas.microsoft.com/office/infopath/2007/PartnerControls"/>
    </lcf76f155ced4ddcb4097134ff3c332f>
    <TaxCatchAll xmlns="bb79b281-1cfd-4e43-8bfe-629b36adbd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02DAA0AE4454CAF42504052D815B0" ma:contentTypeVersion="9" ma:contentTypeDescription="Create a new document." ma:contentTypeScope="" ma:versionID="6335d1f459cd555820cb30747a9f5187">
  <xsd:schema xmlns:xsd="http://www.w3.org/2001/XMLSchema" xmlns:xs="http://www.w3.org/2001/XMLSchema" xmlns:p="http://schemas.microsoft.com/office/2006/metadata/properties" xmlns:ns2="a395c16b-052b-4fb2-aba2-e416dd0668bf" xmlns:ns3="bb79b281-1cfd-4e43-8bfe-629b36adbd1d" targetNamespace="http://schemas.microsoft.com/office/2006/metadata/properties" ma:root="true" ma:fieldsID="ed5944f3f24fccdeb8ce3d2df7afe56e" ns2:_="" ns3:_="">
    <xsd:import namespace="a395c16b-052b-4fb2-aba2-e416dd0668bf"/>
    <xsd:import namespace="bb79b281-1cfd-4e43-8bfe-629b36adb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5c16b-052b-4fb2-aba2-e416dd066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2d59d95-237c-434b-8cac-eab795e7e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9b281-1cfd-4e43-8bfe-629b36adbd1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6d85a42-9511-4d29-aa50-42a94d9524c5}" ma:internalName="TaxCatchAll" ma:showField="CatchAllData" ma:web="bb79b281-1cfd-4e43-8bfe-629b36adbd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BBFD-59C7-4FB1-A5F1-E4318FEC2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31BF3-9E6D-44A0-B0D0-F85B0F8BCF80}">
  <ds:schemaRefs>
    <ds:schemaRef ds:uri="http://schemas.microsoft.com/office/2006/metadata/properties"/>
    <ds:schemaRef ds:uri="http://schemas.microsoft.com/office/infopath/2007/PartnerControls"/>
    <ds:schemaRef ds:uri="a395c16b-052b-4fb2-aba2-e416dd0668bf"/>
    <ds:schemaRef ds:uri="bb79b281-1cfd-4e43-8bfe-629b36adbd1d"/>
  </ds:schemaRefs>
</ds:datastoreItem>
</file>

<file path=customXml/itemProps3.xml><?xml version="1.0" encoding="utf-8"?>
<ds:datastoreItem xmlns:ds="http://schemas.openxmlformats.org/officeDocument/2006/customXml" ds:itemID="{670D66A5-C2CC-4B0A-86F0-00985A267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5c16b-052b-4fb2-aba2-e416dd0668bf"/>
    <ds:schemaRef ds:uri="bb79b281-1cfd-4e43-8bfe-629b36adb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78FC68-2125-714E-831F-E4131FED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C:\Users\n.morgan\AppData\Local\Temp\Temp1_20150814_word-templates letter and memo.zip\20150814_word-templates letter and memo\Interreg_Europe_letter_20150814_FINAL.dotx</Template>
  <TotalTime>1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Letterhead</vt:lpstr>
      <vt:lpstr>Letterhead</vt:lpstr>
    </vt:vector>
  </TitlesOfParts>
  <Manager/>
  <Company/>
  <LinksUpToDate>false</LinksUpToDate>
  <CharactersWithSpaces>3973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Daniel Kurth</dc:creator>
  <cp:keywords/>
  <dc:description/>
  <cp:lastModifiedBy>Lotte Van Meijel</cp:lastModifiedBy>
  <cp:revision>2</cp:revision>
  <cp:lastPrinted>2021-07-08T01:01:00Z</cp:lastPrinted>
  <dcterms:created xsi:type="dcterms:W3CDTF">2023-09-25T17:24:00Z</dcterms:created>
  <dcterms:modified xsi:type="dcterms:W3CDTF">2023-09-25T17:24:00Z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0x010100A6002DAA0AE4454CAF42504052D815B0</vt:lpwstr>
  </property>
  <property fmtid="{D5CDD505-2E9C-101B-9397-08002B2CF9AE}" pid="3" name="MediaServiceImageTags">
    <vt:lpwstr/>
  </property>
</Properties>
</file>